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5D" w:rsidRPr="00903957" w:rsidRDefault="006C4739" w:rsidP="006C4739">
      <w:pPr>
        <w:pStyle w:val="Heading1"/>
        <w:jc w:val="left"/>
        <w:rPr>
          <w:color w:val="auto"/>
        </w:rPr>
      </w:pPr>
      <w:r w:rsidRPr="00903957">
        <w:rPr>
          <w:caps w:val="0"/>
          <w:color w:val="auto"/>
        </w:rPr>
        <w:t>Section A : Principal Applicant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5395"/>
        <w:gridCol w:w="5395"/>
      </w:tblGrid>
      <w:tr w:rsidR="00903957" w:rsidRPr="00903957" w:rsidTr="00890839">
        <w:trPr>
          <w:trHeight w:val="397"/>
        </w:trPr>
        <w:tc>
          <w:tcPr>
            <w:tcW w:w="2500" w:type="pct"/>
            <w:vAlign w:val="center"/>
          </w:tcPr>
          <w:p w:rsidR="00EC3903" w:rsidRPr="008E056A" w:rsidRDefault="00073E49" w:rsidP="003475A5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 xml:space="preserve">Surname </w:t>
            </w:r>
            <w:r w:rsidR="00EC3903" w:rsidRPr="008E056A">
              <w:rPr>
                <w:sz w:val="20"/>
              </w:rPr>
              <w:t>:</w:t>
            </w:r>
            <w:r w:rsidR="00B0034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76999094"/>
                <w:placeholder>
                  <w:docPart w:val="AB6F90538EC848929908908447EB79C7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7413736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9B0313" w:rsidRPr="008C2DC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500" w:type="pct"/>
            <w:vAlign w:val="center"/>
          </w:tcPr>
          <w:p w:rsidR="00EC3903" w:rsidRPr="008E056A" w:rsidRDefault="00073E49" w:rsidP="003475A5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 xml:space="preserve">Given </w:t>
            </w:r>
            <w:r w:rsidR="00EC3903" w:rsidRPr="008E056A">
              <w:rPr>
                <w:sz w:val="20"/>
              </w:rPr>
              <w:t>Name</w:t>
            </w:r>
            <w:r w:rsidRPr="008E056A">
              <w:rPr>
                <w:sz w:val="20"/>
              </w:rPr>
              <w:t xml:space="preserve"> </w:t>
            </w:r>
            <w:r w:rsidR="00EC3903" w:rsidRPr="008E056A">
              <w:rPr>
                <w:sz w:val="20"/>
              </w:rPr>
              <w:t>:</w:t>
            </w:r>
            <w:r w:rsidR="00B0034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16547775"/>
                <w:placeholder>
                  <w:docPart w:val="146A23534BA54FA7A9E984E80060B662"/>
                </w:placeholder>
                <w:showingPlcHdr/>
              </w:sdtPr>
              <w:sdtEndPr/>
              <w:sdtContent>
                <w:r w:rsidR="00B00343" w:rsidRPr="008C2D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957" w:rsidRPr="00903957" w:rsidTr="00890839">
        <w:trPr>
          <w:trHeight w:val="397"/>
        </w:trPr>
        <w:tc>
          <w:tcPr>
            <w:tcW w:w="2500" w:type="pct"/>
            <w:vAlign w:val="center"/>
          </w:tcPr>
          <w:p w:rsidR="00EC3903" w:rsidRPr="008E056A" w:rsidRDefault="00EC3903" w:rsidP="003475A5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>Email :</w:t>
            </w:r>
            <w:r w:rsidR="00B0034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37716437"/>
                <w:placeholder>
                  <w:docPart w:val="C2C055D2B51940A4B00D49E74B7977DB"/>
                </w:placeholder>
                <w:showingPlcHdr/>
              </w:sdtPr>
              <w:sdtEndPr/>
              <w:sdtContent>
                <w:r w:rsidR="00B00343" w:rsidRPr="008C2D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  <w:vAlign w:val="center"/>
          </w:tcPr>
          <w:p w:rsidR="00EC3903" w:rsidRPr="008E056A" w:rsidRDefault="00EC3903" w:rsidP="003475A5">
            <w:pPr>
              <w:jc w:val="both"/>
              <w:rPr>
                <w:sz w:val="20"/>
              </w:rPr>
            </w:pPr>
            <w:r w:rsidRPr="008E056A">
              <w:rPr>
                <w:rFonts w:hint="eastAsia"/>
                <w:sz w:val="20"/>
                <w:lang w:eastAsia="zh-TW"/>
              </w:rPr>
              <w:t xml:space="preserve">Mobile : </w:t>
            </w:r>
            <w:r w:rsidR="00B00343">
              <w:rPr>
                <w:sz w:val="20"/>
                <w:lang w:eastAsia="zh-TW"/>
              </w:rPr>
              <w:t xml:space="preserve"> </w:t>
            </w:r>
            <w:sdt>
              <w:sdtPr>
                <w:rPr>
                  <w:sz w:val="20"/>
                  <w:lang w:eastAsia="zh-TW"/>
                </w:rPr>
                <w:id w:val="1694119374"/>
                <w:placeholder>
                  <w:docPart w:val="66937706F75449E084F475493955CCDD"/>
                </w:placeholder>
                <w:showingPlcHdr/>
              </w:sdtPr>
              <w:sdtEndPr/>
              <w:sdtContent>
                <w:r w:rsidR="00B00343" w:rsidRPr="008C2D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0343" w:rsidRPr="00903957" w:rsidTr="00890839">
        <w:trPr>
          <w:trHeight w:val="397"/>
        </w:trPr>
        <w:tc>
          <w:tcPr>
            <w:tcW w:w="5000" w:type="pct"/>
            <w:gridSpan w:val="2"/>
            <w:vAlign w:val="center"/>
          </w:tcPr>
          <w:p w:rsidR="00B00343" w:rsidRPr="008E056A" w:rsidRDefault="00B00343" w:rsidP="003475A5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 xml:space="preserve">Student ID No. :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62299216"/>
                <w:placeholder>
                  <w:docPart w:val="43B6368F0C554CB4967E160389C3FDCD"/>
                </w:placeholder>
                <w:showingPlcHdr/>
              </w:sdtPr>
              <w:sdtEndPr/>
              <w:sdtContent>
                <w:r w:rsidRPr="008C2D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957" w:rsidRPr="00903957" w:rsidTr="00890839">
        <w:trPr>
          <w:trHeight w:val="397"/>
        </w:trPr>
        <w:tc>
          <w:tcPr>
            <w:tcW w:w="2500" w:type="pct"/>
            <w:vAlign w:val="center"/>
          </w:tcPr>
          <w:p w:rsidR="00903957" w:rsidRPr="008E056A" w:rsidRDefault="00903957" w:rsidP="00F072C3">
            <w:pPr>
              <w:tabs>
                <w:tab w:val="left" w:pos="2263"/>
                <w:tab w:val="left" w:pos="2935"/>
                <w:tab w:val="left" w:pos="4106"/>
                <w:tab w:val="left" w:pos="5949"/>
              </w:tabs>
              <w:jc w:val="both"/>
              <w:rPr>
                <w:sz w:val="20"/>
                <w:lang w:eastAsia="zh-TW"/>
              </w:rPr>
            </w:pPr>
            <w:r w:rsidRPr="008E056A">
              <w:rPr>
                <w:sz w:val="20"/>
                <w:lang w:eastAsia="zh-TW"/>
              </w:rPr>
              <w:t xml:space="preserve">Age between 18 </w:t>
            </w:r>
            <w:r w:rsidR="00F072C3">
              <w:rPr>
                <w:sz w:val="20"/>
                <w:lang w:eastAsia="zh-TW"/>
              </w:rPr>
              <w:t>to</w:t>
            </w:r>
            <w:r w:rsidRPr="008E056A">
              <w:rPr>
                <w:sz w:val="20"/>
                <w:lang w:eastAsia="zh-TW"/>
              </w:rPr>
              <w:t xml:space="preserve"> 30</w:t>
            </w:r>
            <w:r w:rsidRPr="008E056A">
              <w:rPr>
                <w:rFonts w:hint="eastAsia"/>
                <w:sz w:val="20"/>
                <w:lang w:eastAsia="zh-TW"/>
              </w:rPr>
              <w:t xml:space="preserve"> </w:t>
            </w:r>
            <w:r w:rsidR="004D441C">
              <w:rPr>
                <w:sz w:val="20"/>
                <w:lang w:eastAsia="zh-TW"/>
              </w:rPr>
              <w:t>: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-1265465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</w:t>
            </w:r>
            <w:r w:rsidRPr="008E056A">
              <w:rPr>
                <w:rFonts w:hint="eastAsia"/>
                <w:sz w:val="20"/>
                <w:lang w:eastAsia="zh-TW"/>
              </w:rPr>
              <w:t>Yes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-812257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No</w:t>
            </w:r>
          </w:p>
        </w:tc>
        <w:tc>
          <w:tcPr>
            <w:tcW w:w="2500" w:type="pct"/>
            <w:vAlign w:val="center"/>
          </w:tcPr>
          <w:p w:rsidR="00903957" w:rsidRPr="008E056A" w:rsidRDefault="00903957" w:rsidP="008B7C38">
            <w:pPr>
              <w:tabs>
                <w:tab w:val="left" w:pos="2263"/>
                <w:tab w:val="left" w:pos="3389"/>
                <w:tab w:val="left" w:pos="4098"/>
                <w:tab w:val="left" w:pos="5949"/>
              </w:tabs>
              <w:jc w:val="both"/>
              <w:rPr>
                <w:sz w:val="20"/>
                <w:lang w:eastAsia="zh-TW"/>
              </w:rPr>
            </w:pPr>
            <w:r w:rsidRPr="008E056A">
              <w:rPr>
                <w:sz w:val="20"/>
                <w:lang w:eastAsia="zh-TW"/>
              </w:rPr>
              <w:t>Hong Kong Permanent ID Card Holder</w:t>
            </w:r>
            <w:r w:rsidRPr="008E056A">
              <w:rPr>
                <w:rFonts w:hint="eastAsia"/>
                <w:sz w:val="20"/>
                <w:lang w:eastAsia="zh-TW"/>
              </w:rPr>
              <w:t xml:space="preserve"> :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-11362467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6002C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</w:t>
            </w:r>
            <w:r w:rsidRPr="008E056A">
              <w:rPr>
                <w:rFonts w:hint="eastAsia"/>
                <w:sz w:val="20"/>
                <w:lang w:eastAsia="zh-TW"/>
              </w:rPr>
              <w:t>Yes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13211631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No</w:t>
            </w:r>
          </w:p>
        </w:tc>
      </w:tr>
      <w:tr w:rsidR="00903957" w:rsidRPr="00903957" w:rsidTr="00890839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90839" w:rsidRDefault="00903957" w:rsidP="00890839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>Relationship with HKU :</w:t>
            </w:r>
          </w:p>
          <w:p w:rsidR="00903957" w:rsidRPr="008E056A" w:rsidRDefault="00967340" w:rsidP="00890839">
            <w:pPr>
              <w:tabs>
                <w:tab w:val="left" w:pos="2122"/>
                <w:tab w:val="left" w:pos="3397"/>
              </w:tabs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0374692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903957" w:rsidRPr="008E056A">
              <w:rPr>
                <w:sz w:val="20"/>
              </w:rPr>
              <w:t xml:space="preserve"> </w:t>
            </w:r>
            <w:r w:rsidR="00890839" w:rsidRPr="00890839">
              <w:rPr>
                <w:sz w:val="20"/>
              </w:rPr>
              <w:t>Current student (Undergraduate)</w:t>
            </w:r>
            <w:r w:rsidR="0089083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881258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3957" w:rsidRPr="008E056A">
                  <w:rPr>
                    <w:sz w:val="20"/>
                  </w:rPr>
                  <w:sym w:font="Wingdings" w:char="F0A8"/>
                </w:r>
              </w:sdtContent>
            </w:sdt>
            <w:r w:rsidR="00903957" w:rsidRPr="008E056A">
              <w:rPr>
                <w:sz w:val="20"/>
              </w:rPr>
              <w:t xml:space="preserve"> </w:t>
            </w:r>
            <w:r w:rsidR="00890839" w:rsidRPr="00890839">
              <w:rPr>
                <w:sz w:val="20"/>
              </w:rPr>
              <w:t>Current student (Postgraduate)</w:t>
            </w:r>
            <w:r w:rsidR="0089083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22899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3B6" w:rsidRPr="008E056A">
                  <w:rPr>
                    <w:sz w:val="20"/>
                  </w:rPr>
                  <w:sym w:font="Wingdings" w:char="F0A8"/>
                </w:r>
              </w:sdtContent>
            </w:sdt>
            <w:r w:rsidR="00903957" w:rsidRPr="008E056A">
              <w:rPr>
                <w:sz w:val="20"/>
              </w:rPr>
              <w:t xml:space="preserve"> </w:t>
            </w:r>
            <w:r w:rsidR="00890839" w:rsidRPr="00890839">
              <w:rPr>
                <w:sz w:val="20"/>
              </w:rPr>
              <w:t>Alumni (graduated within 3 years)</w:t>
            </w:r>
          </w:p>
        </w:tc>
      </w:tr>
      <w:tr w:rsidR="00903957" w:rsidRPr="00903957" w:rsidTr="00903957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903957" w:rsidRPr="00903957" w:rsidRDefault="00903957" w:rsidP="002A54B6">
            <w:pPr>
              <w:tabs>
                <w:tab w:val="left" w:pos="2263"/>
                <w:tab w:val="left" w:pos="4248"/>
                <w:tab w:val="left" w:pos="6091"/>
              </w:tabs>
            </w:pPr>
          </w:p>
        </w:tc>
      </w:tr>
    </w:tbl>
    <w:p w:rsidR="0061445D" w:rsidRPr="00073E49" w:rsidRDefault="002B790D" w:rsidP="002B790D">
      <w:pPr>
        <w:pStyle w:val="Heading1"/>
        <w:jc w:val="left"/>
        <w:rPr>
          <w:color w:val="auto"/>
        </w:rPr>
      </w:pPr>
      <w:r w:rsidRPr="00073E49">
        <w:rPr>
          <w:caps w:val="0"/>
          <w:color w:val="auto"/>
        </w:rPr>
        <w:t>Section B : Team Member</w:t>
      </w:r>
      <w:r w:rsidR="00073E49">
        <w:rPr>
          <w:caps w:val="0"/>
          <w:color w:val="auto"/>
        </w:rPr>
        <w:t xml:space="preserve">(s) </w:t>
      </w:r>
      <w:r w:rsidRPr="00073E49">
        <w:rPr>
          <w:caps w:val="0"/>
          <w:color w:val="auto"/>
        </w:rPr>
        <w:t xml:space="preserve">Information 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403"/>
        <w:gridCol w:w="2016"/>
        <w:gridCol w:w="2169"/>
        <w:gridCol w:w="2031"/>
        <w:gridCol w:w="2171"/>
      </w:tblGrid>
      <w:tr w:rsidR="00073E4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Team Member(s)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 w:rsidRPr="00073E49">
              <w:rPr>
                <w:rFonts w:hint="eastAsia"/>
                <w:b/>
                <w:sz w:val="20"/>
                <w:lang w:eastAsia="zh-TW"/>
              </w:rPr>
              <w:t>Team Member 2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</w:rPr>
            </w:pPr>
            <w:r w:rsidRPr="00073E49">
              <w:rPr>
                <w:b/>
                <w:sz w:val="20"/>
              </w:rPr>
              <w:t>Team Member 3</w:t>
            </w:r>
          </w:p>
        </w:tc>
      </w:tr>
      <w:tr w:rsidR="00073E49" w:rsidRPr="00073E49" w:rsidTr="00890839">
        <w:trPr>
          <w:trHeight w:val="397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9" w:rsidRPr="00073E49" w:rsidRDefault="00073E49" w:rsidP="00B00343">
            <w:pPr>
              <w:pStyle w:val="Heading2"/>
              <w:spacing w:before="120"/>
              <w:ind w:left="74" w:right="74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Nam</w:t>
            </w:r>
            <w:r>
              <w:rPr>
                <w:b/>
                <w:color w:val="auto"/>
                <w:sz w:val="20"/>
              </w:rPr>
              <w:t>e 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Surname :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Given Name</w:t>
            </w:r>
            <w:r>
              <w:rPr>
                <w:b/>
                <w:sz w:val="20"/>
                <w:lang w:eastAsia="zh-TW"/>
              </w:rPr>
              <w:t xml:space="preserve"> :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Surname :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Given Name</w:t>
            </w:r>
            <w:r>
              <w:rPr>
                <w:b/>
                <w:sz w:val="20"/>
                <w:lang w:eastAsia="zh-TW"/>
              </w:rPr>
              <w:t xml:space="preserve"> : </w:t>
            </w:r>
          </w:p>
        </w:tc>
      </w:tr>
      <w:tr w:rsidR="00073E49" w:rsidRPr="00073E49" w:rsidTr="00890839">
        <w:trPr>
          <w:trHeight w:val="397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</w:p>
        </w:tc>
        <w:sdt>
          <w:sdtPr>
            <w:rPr>
              <w:sz w:val="20"/>
            </w:rPr>
            <w:id w:val="1066529535"/>
            <w:placeholder>
              <w:docPart w:val="6F9AC9DD37134BB5860EF74D81F09294"/>
            </w:placeholder>
          </w:sdtPr>
          <w:sdtEndPr/>
          <w:sdtContent>
            <w:tc>
              <w:tcPr>
                <w:tcW w:w="9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33011092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073E49" w:rsidRPr="00073E49" w:rsidRDefault="009B0313" w:rsidP="00C6002C">
                    <w:pPr>
                      <w:jc w:val="both"/>
                      <w:rPr>
                        <w:sz w:val="20"/>
                      </w:rPr>
                    </w:pPr>
                    <w:r w:rsidRPr="008C2DC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20"/>
            </w:rPr>
            <w:id w:val="-242113341"/>
            <w:placeholder>
              <w:docPart w:val="106404F5B6994F5EACEF2EA66187714F"/>
            </w:placeholder>
            <w:showingPlcHdr/>
          </w:sdtPr>
          <w:sdtEndPr/>
          <w:sdtContent>
            <w:tc>
              <w:tcPr>
                <w:tcW w:w="10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3E49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969932070"/>
            <w:placeholder>
              <w:docPart w:val="5D43D78881BD40F1826237CD7C34967F"/>
            </w:placeholder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29472531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073E49" w:rsidRPr="00B00343" w:rsidRDefault="009B0313" w:rsidP="00C6002C">
                    <w:pPr>
                      <w:jc w:val="both"/>
                      <w:rPr>
                        <w:sz w:val="20"/>
                      </w:rPr>
                    </w:pPr>
                    <w:r w:rsidRPr="008C2DC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20"/>
            </w:rPr>
            <w:id w:val="-1710868631"/>
            <w:placeholder>
              <w:docPart w:val="3E791F87242C440A91708F1792924247"/>
            </w:placeholder>
            <w:showingPlcHdr/>
          </w:sdtPr>
          <w:sdtEndPr/>
          <w:sdtContent>
            <w:tc>
              <w:tcPr>
                <w:tcW w:w="10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3E49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4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Email :</w:t>
            </w:r>
          </w:p>
        </w:tc>
        <w:sdt>
          <w:sdtPr>
            <w:rPr>
              <w:sz w:val="20"/>
            </w:rPr>
            <w:id w:val="252400494"/>
            <w:placeholder>
              <w:docPart w:val="147425A3CA1C489C886561CF39F81DF8"/>
            </w:placeholder>
            <w:showingPlcHdr/>
          </w:sdtPr>
          <w:sdtEndPr/>
          <w:sdtContent>
            <w:tc>
              <w:tcPr>
                <w:tcW w:w="1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3E49" w:rsidRPr="00073E49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070405624"/>
            <w:placeholder>
              <w:docPart w:val="EAEA59FEB8494EF88D5B08682F0084A2"/>
            </w:placeholder>
            <w:showingPlcHdr/>
          </w:sdtPr>
          <w:sdtEndPr/>
          <w:sdtContent>
            <w:tc>
              <w:tcPr>
                <w:tcW w:w="19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3E49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3E4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Mobile :</w:t>
            </w:r>
          </w:p>
        </w:tc>
        <w:sdt>
          <w:sdtPr>
            <w:rPr>
              <w:sz w:val="20"/>
            </w:rPr>
            <w:id w:val="1796567230"/>
            <w:placeholder>
              <w:docPart w:val="DF13E67C2B954FC3B5F2BBBD13FDEE0B"/>
            </w:placeholder>
            <w:showingPlcHdr/>
          </w:sdtPr>
          <w:sdtEndPr/>
          <w:sdtContent>
            <w:tc>
              <w:tcPr>
                <w:tcW w:w="1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3E49" w:rsidRPr="00073E49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811554666"/>
            <w:placeholder>
              <w:docPart w:val="FAB771E8C0284F0DA0F2DB5D942D8A23"/>
            </w:placeholder>
            <w:showingPlcHdr/>
          </w:sdtPr>
          <w:sdtEndPr/>
          <w:sdtContent>
            <w:tc>
              <w:tcPr>
                <w:tcW w:w="19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3E49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7C38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8" w:rsidRDefault="008B7C38" w:rsidP="008B7C38">
            <w:pPr>
              <w:pStyle w:val="Heading2"/>
              <w:jc w:val="both"/>
              <w:rPr>
                <w:b/>
                <w:color w:val="auto"/>
                <w:sz w:val="20"/>
                <w:lang w:eastAsia="zh-TW"/>
              </w:rPr>
            </w:pPr>
            <w:r>
              <w:rPr>
                <w:rFonts w:hint="eastAsia"/>
                <w:b/>
                <w:color w:val="auto"/>
                <w:sz w:val="20"/>
                <w:lang w:eastAsia="zh-TW"/>
              </w:rPr>
              <w:t>Student ID No. :</w:t>
            </w:r>
          </w:p>
        </w:tc>
        <w:sdt>
          <w:sdtPr>
            <w:rPr>
              <w:sz w:val="20"/>
            </w:rPr>
            <w:id w:val="998703202"/>
            <w:placeholder>
              <w:docPart w:val="C660B2A0E5F442D191D7216170505B6B"/>
            </w:placeholder>
            <w:showingPlcHdr/>
          </w:sdtPr>
          <w:sdtEndPr/>
          <w:sdtContent>
            <w:tc>
              <w:tcPr>
                <w:tcW w:w="1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7C38" w:rsidRPr="00073E49" w:rsidRDefault="008B7C38" w:rsidP="008B7C38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379710311"/>
            <w:placeholder>
              <w:docPart w:val="8B8BFDB2628245B7B314C6393F0568EF"/>
            </w:placeholder>
            <w:showingPlcHdr/>
          </w:sdtPr>
          <w:sdtEndPr/>
          <w:sdtContent>
            <w:tc>
              <w:tcPr>
                <w:tcW w:w="19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7C38" w:rsidRPr="00B00343" w:rsidRDefault="008B7C38" w:rsidP="008B7C38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083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Pr="00890839" w:rsidRDefault="00890839" w:rsidP="00151D0A">
            <w:pPr>
              <w:pStyle w:val="Heading2"/>
              <w:jc w:val="both"/>
              <w:rPr>
                <w:b/>
                <w:color w:val="auto"/>
                <w:sz w:val="20"/>
                <w:lang w:eastAsia="zh-TW"/>
              </w:rPr>
            </w:pPr>
            <w:r w:rsidRPr="00890839">
              <w:rPr>
                <w:b/>
                <w:color w:val="auto"/>
                <w:sz w:val="20"/>
                <w:lang w:eastAsia="zh-TW"/>
              </w:rPr>
              <w:t xml:space="preserve">Age between 18 </w:t>
            </w:r>
            <w:r w:rsidR="00151D0A">
              <w:rPr>
                <w:b/>
                <w:color w:val="auto"/>
                <w:sz w:val="20"/>
                <w:lang w:eastAsia="zh-TW"/>
              </w:rPr>
              <w:t>to</w:t>
            </w:r>
            <w:r w:rsidRPr="00890839">
              <w:rPr>
                <w:b/>
                <w:color w:val="auto"/>
                <w:sz w:val="20"/>
                <w:lang w:eastAsia="zh-TW"/>
              </w:rPr>
              <w:t xml:space="preserve"> 30</w:t>
            </w:r>
            <w:r w:rsidRPr="00890839">
              <w:rPr>
                <w:rFonts w:hint="eastAsia"/>
                <w:b/>
                <w:color w:val="auto"/>
                <w:sz w:val="20"/>
                <w:lang w:eastAsia="zh-TW"/>
              </w:rPr>
              <w:t xml:space="preserve"> </w:t>
            </w:r>
            <w:r w:rsidR="004D441C">
              <w:rPr>
                <w:b/>
                <w:color w:val="auto"/>
                <w:sz w:val="20"/>
                <w:lang w:eastAsia="zh-TW"/>
              </w:rPr>
              <w:t>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Default="00967340" w:rsidP="008B7C38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6011814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</w:t>
            </w:r>
            <w:r w:rsidR="00890839" w:rsidRPr="008E056A">
              <w:rPr>
                <w:rFonts w:hint="eastAsia"/>
                <w:sz w:val="20"/>
                <w:lang w:eastAsia="zh-TW"/>
              </w:rPr>
              <w:t>Yes</w:t>
            </w:r>
            <w:r w:rsidR="00890839"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7937168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No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Default="00967340" w:rsidP="008B7C38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213568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</w:t>
            </w:r>
            <w:r w:rsidR="00890839" w:rsidRPr="008E056A">
              <w:rPr>
                <w:rFonts w:hint="eastAsia"/>
                <w:sz w:val="20"/>
                <w:lang w:eastAsia="zh-TW"/>
              </w:rPr>
              <w:t>Yes</w:t>
            </w:r>
            <w:r w:rsidR="00890839"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14120469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No</w:t>
            </w:r>
          </w:p>
        </w:tc>
      </w:tr>
      <w:tr w:rsidR="00073E49" w:rsidRPr="00073E49" w:rsidTr="003475A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9" w:rsidRPr="00073E49" w:rsidRDefault="00073E49">
            <w:pPr>
              <w:pStyle w:val="Heading2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Relationship with HKU 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9" w:rsidRDefault="00967340" w:rsidP="008F13B6">
            <w:pPr>
              <w:tabs>
                <w:tab w:val="left" w:pos="41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901293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3B6">
                  <w:rPr>
                    <w:sz w:val="20"/>
                  </w:rPr>
                  <w:sym w:font="Wingdings" w:char="F0A8"/>
                </w:r>
              </w:sdtContent>
            </w:sdt>
            <w:r w:rsidR="008F13B6">
              <w:rPr>
                <w:sz w:val="20"/>
              </w:rPr>
              <w:t xml:space="preserve">   </w:t>
            </w:r>
            <w:r w:rsidR="00890839">
              <w:rPr>
                <w:sz w:val="20"/>
              </w:rPr>
              <w:t>Current student (</w:t>
            </w:r>
            <w:r w:rsidR="008F13B6" w:rsidRPr="00E93EDE">
              <w:rPr>
                <w:sz w:val="20"/>
              </w:rPr>
              <w:t>Undergraduate</w:t>
            </w:r>
            <w:r w:rsidR="00890839">
              <w:rPr>
                <w:sz w:val="20"/>
              </w:rPr>
              <w:t>)</w:t>
            </w:r>
          </w:p>
          <w:p w:rsidR="008F13B6" w:rsidRDefault="00967340" w:rsidP="008F13B6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6597307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3B6" w:rsidRPr="00E93EDE">
                  <w:rPr>
                    <w:sz w:val="20"/>
                  </w:rPr>
                  <w:sym w:font="Wingdings" w:char="F0A8"/>
                </w:r>
              </w:sdtContent>
            </w:sdt>
            <w:r w:rsidR="008F13B6">
              <w:rPr>
                <w:sz w:val="20"/>
              </w:rPr>
              <w:t xml:space="preserve">   </w:t>
            </w:r>
            <w:r w:rsidR="00890839">
              <w:rPr>
                <w:sz w:val="20"/>
              </w:rPr>
              <w:t>Current student (</w:t>
            </w:r>
            <w:r w:rsidR="008F13B6" w:rsidRPr="00E93EDE">
              <w:rPr>
                <w:sz w:val="20"/>
              </w:rPr>
              <w:t>Postgraduate</w:t>
            </w:r>
            <w:r w:rsidR="00890839">
              <w:rPr>
                <w:sz w:val="20"/>
              </w:rPr>
              <w:t>)</w:t>
            </w:r>
          </w:p>
          <w:p w:rsidR="008F13B6" w:rsidRPr="00073E49" w:rsidRDefault="00967340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546807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3B6">
                  <w:rPr>
                    <w:sz w:val="20"/>
                  </w:rPr>
                  <w:sym w:font="Wingdings" w:char="F0A8"/>
                </w:r>
              </w:sdtContent>
            </w:sdt>
            <w:r w:rsidR="008F13B6">
              <w:rPr>
                <w:sz w:val="20"/>
              </w:rPr>
              <w:t xml:space="preserve">   </w:t>
            </w:r>
            <w:r w:rsidR="00890839">
              <w:rPr>
                <w:sz w:val="20"/>
              </w:rPr>
              <w:t>Alumni (g</w:t>
            </w:r>
            <w:r w:rsidR="008F13B6" w:rsidRPr="00E93EDE">
              <w:rPr>
                <w:sz w:val="20"/>
              </w:rPr>
              <w:t>raduated</w:t>
            </w:r>
            <w:r w:rsidR="00890839">
              <w:rPr>
                <w:sz w:val="20"/>
              </w:rPr>
              <w:t xml:space="preserve"> w</w:t>
            </w:r>
            <w:r w:rsidR="008F13B6" w:rsidRPr="00E93EDE">
              <w:rPr>
                <w:sz w:val="20"/>
              </w:rPr>
              <w:t>ithin 3 years</w:t>
            </w:r>
            <w:r w:rsidR="00890839">
              <w:rPr>
                <w:sz w:val="20"/>
              </w:rPr>
              <w:t>)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9" w:rsidRDefault="00967340" w:rsidP="00890839">
            <w:pPr>
              <w:tabs>
                <w:tab w:val="left" w:pos="41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1428464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Current student (</w:t>
            </w:r>
            <w:r w:rsidR="00890839" w:rsidRPr="00E93EDE">
              <w:rPr>
                <w:sz w:val="20"/>
              </w:rPr>
              <w:t>Undergraduate</w:t>
            </w:r>
            <w:r w:rsidR="00890839">
              <w:rPr>
                <w:sz w:val="20"/>
              </w:rPr>
              <w:t>)</w:t>
            </w:r>
          </w:p>
          <w:p w:rsidR="00890839" w:rsidRDefault="00967340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090041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E93EDE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Current student (</w:t>
            </w:r>
            <w:r w:rsidR="00890839" w:rsidRPr="00E93EDE">
              <w:rPr>
                <w:sz w:val="20"/>
              </w:rPr>
              <w:t>Postgraduate</w:t>
            </w:r>
            <w:r w:rsidR="00890839">
              <w:rPr>
                <w:sz w:val="20"/>
              </w:rPr>
              <w:t>)</w:t>
            </w:r>
          </w:p>
          <w:p w:rsidR="00073E49" w:rsidRPr="00073E49" w:rsidRDefault="00967340" w:rsidP="00890839">
            <w:pPr>
              <w:tabs>
                <w:tab w:val="left" w:pos="39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9742535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Alumni (g</w:t>
            </w:r>
            <w:r w:rsidR="00890839" w:rsidRPr="00E93EDE">
              <w:rPr>
                <w:sz w:val="20"/>
              </w:rPr>
              <w:t>raduated</w:t>
            </w:r>
            <w:r w:rsidR="00890839">
              <w:rPr>
                <w:sz w:val="20"/>
              </w:rPr>
              <w:t xml:space="preserve"> w</w:t>
            </w:r>
            <w:r w:rsidR="00890839" w:rsidRPr="00E93EDE">
              <w:rPr>
                <w:sz w:val="20"/>
              </w:rPr>
              <w:t>ithin 3 years</w:t>
            </w:r>
            <w:r w:rsidR="00890839">
              <w:rPr>
                <w:sz w:val="20"/>
              </w:rPr>
              <w:t>)</w:t>
            </w:r>
          </w:p>
        </w:tc>
      </w:tr>
      <w:tr w:rsidR="008F13B6" w:rsidRPr="00073E49" w:rsidTr="003475A5"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B6" w:rsidRDefault="008F13B6">
            <w:pPr>
              <w:pStyle w:val="Heading2"/>
              <w:rPr>
                <w:b/>
                <w:color w:val="auto"/>
                <w:sz w:val="20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B6" w:rsidRPr="00E93EDE" w:rsidRDefault="008F13B6" w:rsidP="008F13B6">
            <w:pPr>
              <w:tabs>
                <w:tab w:val="left" w:pos="412"/>
              </w:tabs>
              <w:rPr>
                <w:sz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B6" w:rsidRPr="00E93EDE" w:rsidRDefault="008F13B6" w:rsidP="008F13B6">
            <w:pPr>
              <w:tabs>
                <w:tab w:val="left" w:pos="412"/>
              </w:tabs>
              <w:rPr>
                <w:sz w:val="20"/>
              </w:rPr>
            </w:pPr>
          </w:p>
        </w:tc>
      </w:tr>
      <w:tr w:rsidR="008F13B6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Team Member(s)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8B7C38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 xml:space="preserve">Team Member </w:t>
            </w:r>
            <w:r w:rsidR="008B7C38">
              <w:rPr>
                <w:b/>
                <w:sz w:val="20"/>
                <w:lang w:eastAsia="zh-TW"/>
              </w:rPr>
              <w:t>4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8B7C38">
            <w:pPr>
              <w:jc w:val="both"/>
              <w:rPr>
                <w:b/>
                <w:sz w:val="20"/>
              </w:rPr>
            </w:pPr>
            <w:r w:rsidRPr="00073E49">
              <w:rPr>
                <w:b/>
                <w:sz w:val="20"/>
              </w:rPr>
              <w:t xml:space="preserve">Team Member </w:t>
            </w:r>
            <w:r w:rsidR="008B7C38">
              <w:rPr>
                <w:b/>
                <w:sz w:val="20"/>
              </w:rPr>
              <w:t>5</w:t>
            </w:r>
          </w:p>
        </w:tc>
      </w:tr>
      <w:tr w:rsidR="008F13B6" w:rsidRPr="00073E49" w:rsidTr="00890839">
        <w:trPr>
          <w:trHeight w:val="397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073E49" w:rsidRDefault="008F13B6" w:rsidP="00B00343">
            <w:pPr>
              <w:pStyle w:val="Heading2"/>
              <w:spacing w:before="120"/>
              <w:ind w:left="74" w:right="74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Nam</w:t>
            </w:r>
            <w:r>
              <w:rPr>
                <w:b/>
                <w:color w:val="auto"/>
                <w:sz w:val="20"/>
              </w:rPr>
              <w:t>e 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Surname :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Given Name</w:t>
            </w:r>
            <w:r>
              <w:rPr>
                <w:b/>
                <w:sz w:val="20"/>
                <w:lang w:eastAsia="zh-TW"/>
              </w:rPr>
              <w:t xml:space="preserve"> :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Nam</w:t>
            </w:r>
            <w:r>
              <w:rPr>
                <w:b/>
                <w:color w:val="auto"/>
                <w:sz w:val="20"/>
              </w:rPr>
              <w:t>e :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Surname :</w:t>
            </w:r>
          </w:p>
        </w:tc>
      </w:tr>
      <w:tr w:rsidR="008F13B6" w:rsidRPr="00073E49" w:rsidTr="00890839">
        <w:trPr>
          <w:trHeight w:val="397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</w:p>
        </w:tc>
        <w:sdt>
          <w:sdtPr>
            <w:rPr>
              <w:sz w:val="20"/>
            </w:rPr>
            <w:id w:val="-664396271"/>
            <w:placeholder>
              <w:docPart w:val="0F5E8D965FE24938A7F094C7AC918728"/>
            </w:placeholder>
          </w:sdtPr>
          <w:sdtEndPr/>
          <w:sdtContent>
            <w:tc>
              <w:tcPr>
                <w:tcW w:w="9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sz w:val="20"/>
                  </w:rPr>
                  <w:id w:val="-78512753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8F13B6" w:rsidRPr="00E93EDE" w:rsidRDefault="009B0313" w:rsidP="00C6002C">
                    <w:pPr>
                      <w:tabs>
                        <w:tab w:val="left" w:pos="412"/>
                      </w:tabs>
                      <w:jc w:val="both"/>
                      <w:rPr>
                        <w:sz w:val="20"/>
                      </w:rPr>
                    </w:pPr>
                    <w:r w:rsidRPr="008C2DC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20"/>
            </w:rPr>
            <w:id w:val="1765961529"/>
            <w:placeholder>
              <w:docPart w:val="43D2976E8D514029838CF0C0C29C2506"/>
            </w:placeholder>
            <w:showingPlcHdr/>
          </w:sdtPr>
          <w:sdtEndPr/>
          <w:sdtContent>
            <w:tc>
              <w:tcPr>
                <w:tcW w:w="10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13B6" w:rsidRPr="00B00343" w:rsidRDefault="00B00343" w:rsidP="00C6002C">
                <w:pPr>
                  <w:tabs>
                    <w:tab w:val="left" w:pos="412"/>
                  </w:tabs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auto"/>
              <w:sz w:val="20"/>
            </w:rPr>
            <w:id w:val="1575631108"/>
            <w:placeholder>
              <w:docPart w:val="4B9569A8AAE342F48710E5BC1C424A73"/>
            </w:placeholder>
          </w:sdtPr>
          <w:sdtEndPr/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/>
                    <w:color w:val="auto"/>
                    <w:sz w:val="20"/>
                  </w:rPr>
                  <w:id w:val="-87291574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8F13B6" w:rsidRPr="00B00343" w:rsidRDefault="009B0313" w:rsidP="00C6002C">
                    <w:pPr>
                      <w:pStyle w:val="Heading2"/>
                      <w:jc w:val="both"/>
                      <w:rPr>
                        <w:b/>
                        <w:color w:val="auto"/>
                        <w:sz w:val="20"/>
                      </w:rPr>
                    </w:pPr>
                    <w:r w:rsidRPr="008C2DC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20"/>
            </w:rPr>
            <w:id w:val="-1904823169"/>
            <w:placeholder>
              <w:docPart w:val="8BA7F6A29A22485DBD143AC58CEA0884"/>
            </w:placeholder>
            <w:showingPlcHdr/>
          </w:sdtPr>
          <w:sdtEndPr/>
          <w:sdtContent>
            <w:tc>
              <w:tcPr>
                <w:tcW w:w="10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13B6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3B6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Email :</w:t>
            </w:r>
          </w:p>
        </w:tc>
        <w:sdt>
          <w:sdtPr>
            <w:rPr>
              <w:sz w:val="20"/>
            </w:rPr>
            <w:id w:val="-41287645"/>
            <w:placeholder>
              <w:docPart w:val="459425A6561448F280FD49AC498E8FB3"/>
            </w:placeholder>
            <w:showingPlcHdr/>
          </w:sdtPr>
          <w:sdtEndPr/>
          <w:sdtContent>
            <w:tc>
              <w:tcPr>
                <w:tcW w:w="1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13B6" w:rsidRPr="00073E49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827823383"/>
            <w:placeholder>
              <w:docPart w:val="D3131F6A196D4422851E3C6A7EE5AEEC"/>
            </w:placeholder>
            <w:showingPlcHdr/>
          </w:sdtPr>
          <w:sdtEndPr/>
          <w:sdtContent>
            <w:tc>
              <w:tcPr>
                <w:tcW w:w="19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13B6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3B6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Mobile :</w:t>
            </w:r>
          </w:p>
        </w:tc>
        <w:sdt>
          <w:sdtPr>
            <w:rPr>
              <w:sz w:val="20"/>
            </w:rPr>
            <w:id w:val="740748462"/>
            <w:placeholder>
              <w:docPart w:val="0259648D4AE448FB8C9EDEEC8648B165"/>
            </w:placeholder>
            <w:showingPlcHdr/>
          </w:sdtPr>
          <w:sdtEndPr/>
          <w:sdtContent>
            <w:tc>
              <w:tcPr>
                <w:tcW w:w="1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13B6" w:rsidRPr="00073E49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205784915"/>
            <w:placeholder>
              <w:docPart w:val="39955F89FDB14FD88D75C71FCBAFA4CC"/>
            </w:placeholder>
            <w:showingPlcHdr/>
          </w:sdtPr>
          <w:sdtEndPr/>
          <w:sdtContent>
            <w:tc>
              <w:tcPr>
                <w:tcW w:w="19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F13B6" w:rsidRPr="00B00343" w:rsidRDefault="00B00343" w:rsidP="00C6002C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7C38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8" w:rsidRDefault="008B7C38" w:rsidP="008B7C38">
            <w:pPr>
              <w:pStyle w:val="Heading2"/>
              <w:jc w:val="both"/>
              <w:rPr>
                <w:b/>
                <w:color w:val="auto"/>
                <w:sz w:val="20"/>
                <w:lang w:eastAsia="zh-TW"/>
              </w:rPr>
            </w:pPr>
            <w:r>
              <w:rPr>
                <w:rFonts w:hint="eastAsia"/>
                <w:b/>
                <w:color w:val="auto"/>
                <w:sz w:val="20"/>
                <w:lang w:eastAsia="zh-TW"/>
              </w:rPr>
              <w:t>Student ID No. :</w:t>
            </w:r>
          </w:p>
        </w:tc>
        <w:sdt>
          <w:sdtPr>
            <w:rPr>
              <w:sz w:val="20"/>
            </w:rPr>
            <w:id w:val="429630638"/>
            <w:placeholder>
              <w:docPart w:val="92C53D1D84EE4B46A2FA41EDB8E897C0"/>
            </w:placeholder>
            <w:showingPlcHdr/>
          </w:sdtPr>
          <w:sdtEndPr/>
          <w:sdtContent>
            <w:tc>
              <w:tcPr>
                <w:tcW w:w="193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7C38" w:rsidRPr="00073E49" w:rsidRDefault="008B7C38" w:rsidP="008B7C38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06318024"/>
            <w:placeholder>
              <w:docPart w:val="FDD821F1EA26441C991BF6AB2631E929"/>
            </w:placeholder>
            <w:showingPlcHdr/>
          </w:sdtPr>
          <w:sdtEndPr/>
          <w:sdtContent>
            <w:tc>
              <w:tcPr>
                <w:tcW w:w="19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7C38" w:rsidRPr="00B00343" w:rsidRDefault="008B7C38" w:rsidP="008B7C38">
                <w:pPr>
                  <w:jc w:val="both"/>
                  <w:rPr>
                    <w:sz w:val="20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083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Pr="00890839" w:rsidRDefault="00890839" w:rsidP="006F72F5">
            <w:pPr>
              <w:pStyle w:val="Heading2"/>
              <w:jc w:val="both"/>
              <w:rPr>
                <w:b/>
                <w:color w:val="auto"/>
                <w:sz w:val="20"/>
                <w:lang w:eastAsia="zh-TW"/>
              </w:rPr>
            </w:pPr>
            <w:r w:rsidRPr="00890839">
              <w:rPr>
                <w:b/>
                <w:color w:val="auto"/>
                <w:sz w:val="20"/>
                <w:lang w:eastAsia="zh-TW"/>
              </w:rPr>
              <w:t xml:space="preserve">Age between 18 </w:t>
            </w:r>
            <w:r w:rsidR="006F72F5">
              <w:rPr>
                <w:b/>
                <w:color w:val="auto"/>
                <w:sz w:val="20"/>
                <w:lang w:eastAsia="zh-TW"/>
              </w:rPr>
              <w:t>to</w:t>
            </w:r>
            <w:r w:rsidRPr="00890839">
              <w:rPr>
                <w:b/>
                <w:color w:val="auto"/>
                <w:sz w:val="20"/>
                <w:lang w:eastAsia="zh-TW"/>
              </w:rPr>
              <w:t xml:space="preserve"> 30</w:t>
            </w:r>
            <w:r w:rsidRPr="00890839">
              <w:rPr>
                <w:rFonts w:hint="eastAsia"/>
                <w:b/>
                <w:color w:val="auto"/>
                <w:sz w:val="20"/>
                <w:lang w:eastAsia="zh-TW"/>
              </w:rPr>
              <w:t xml:space="preserve"> </w:t>
            </w:r>
            <w:r w:rsidR="00E944D6">
              <w:rPr>
                <w:b/>
                <w:color w:val="auto"/>
                <w:sz w:val="20"/>
                <w:lang w:eastAsia="zh-TW"/>
              </w:rPr>
              <w:t>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Default="00967340" w:rsidP="0089083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9678835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</w:t>
            </w:r>
            <w:r w:rsidR="00890839" w:rsidRPr="008E056A">
              <w:rPr>
                <w:rFonts w:hint="eastAsia"/>
                <w:sz w:val="20"/>
                <w:lang w:eastAsia="zh-TW"/>
              </w:rPr>
              <w:t>Yes</w:t>
            </w:r>
            <w:r w:rsidR="00890839"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20638248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No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Default="00967340" w:rsidP="0089083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753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</w:t>
            </w:r>
            <w:r w:rsidR="00890839" w:rsidRPr="008E056A">
              <w:rPr>
                <w:rFonts w:hint="eastAsia"/>
                <w:sz w:val="20"/>
                <w:lang w:eastAsia="zh-TW"/>
              </w:rPr>
              <w:t>Yes</w:t>
            </w:r>
            <w:r w:rsidR="00890839"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504316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No</w:t>
            </w:r>
          </w:p>
        </w:tc>
      </w:tr>
      <w:tr w:rsidR="008F13B6" w:rsidRPr="00073E49" w:rsidTr="008E056A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073E49" w:rsidRDefault="008F13B6" w:rsidP="008F13B6">
            <w:pPr>
              <w:pStyle w:val="Heading2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Relationship with HKU 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9" w:rsidRDefault="00967340" w:rsidP="00890839">
            <w:pPr>
              <w:tabs>
                <w:tab w:val="left" w:pos="41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0452548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Current student (</w:t>
            </w:r>
            <w:r w:rsidR="00890839" w:rsidRPr="00E93EDE">
              <w:rPr>
                <w:sz w:val="20"/>
              </w:rPr>
              <w:t>Undergraduate</w:t>
            </w:r>
            <w:r w:rsidR="00890839">
              <w:rPr>
                <w:sz w:val="20"/>
              </w:rPr>
              <w:t>)</w:t>
            </w:r>
          </w:p>
          <w:p w:rsidR="00890839" w:rsidRDefault="00967340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817502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E93EDE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Current student (</w:t>
            </w:r>
            <w:r w:rsidR="00890839" w:rsidRPr="00E93EDE">
              <w:rPr>
                <w:sz w:val="20"/>
              </w:rPr>
              <w:t>Postgraduate</w:t>
            </w:r>
            <w:r w:rsidR="00890839">
              <w:rPr>
                <w:sz w:val="20"/>
              </w:rPr>
              <w:t>)</w:t>
            </w:r>
          </w:p>
          <w:p w:rsidR="008F13B6" w:rsidRPr="00073E49" w:rsidRDefault="00967340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6282820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Alumni (g</w:t>
            </w:r>
            <w:r w:rsidR="00890839" w:rsidRPr="00E93EDE">
              <w:rPr>
                <w:sz w:val="20"/>
              </w:rPr>
              <w:t>raduated</w:t>
            </w:r>
            <w:r w:rsidR="00890839">
              <w:rPr>
                <w:sz w:val="20"/>
              </w:rPr>
              <w:t xml:space="preserve"> w</w:t>
            </w:r>
            <w:r w:rsidR="00890839" w:rsidRPr="00E93EDE">
              <w:rPr>
                <w:sz w:val="20"/>
              </w:rPr>
              <w:t>ithin 3 years</w:t>
            </w:r>
            <w:r w:rsidR="00890839">
              <w:rPr>
                <w:sz w:val="20"/>
              </w:rPr>
              <w:t>)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9" w:rsidRDefault="00967340" w:rsidP="00890839">
            <w:pPr>
              <w:tabs>
                <w:tab w:val="left" w:pos="41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4712591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Current student (</w:t>
            </w:r>
            <w:r w:rsidR="00890839" w:rsidRPr="00E93EDE">
              <w:rPr>
                <w:sz w:val="20"/>
              </w:rPr>
              <w:t>Undergraduate</w:t>
            </w:r>
            <w:r w:rsidR="00890839">
              <w:rPr>
                <w:sz w:val="20"/>
              </w:rPr>
              <w:t>)</w:t>
            </w:r>
          </w:p>
          <w:p w:rsidR="00890839" w:rsidRDefault="00967340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6493587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E93EDE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Current student (</w:t>
            </w:r>
            <w:r w:rsidR="00890839" w:rsidRPr="00E93EDE">
              <w:rPr>
                <w:sz w:val="20"/>
              </w:rPr>
              <w:t>Postgraduate</w:t>
            </w:r>
            <w:r w:rsidR="00890839">
              <w:rPr>
                <w:sz w:val="20"/>
              </w:rPr>
              <w:t>)</w:t>
            </w:r>
          </w:p>
          <w:p w:rsidR="008F13B6" w:rsidRPr="00073E49" w:rsidRDefault="00967340" w:rsidP="00890839">
            <w:pPr>
              <w:tabs>
                <w:tab w:val="left" w:pos="39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1142594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Alumni (g</w:t>
            </w:r>
            <w:r w:rsidR="00890839" w:rsidRPr="00E93EDE">
              <w:rPr>
                <w:sz w:val="20"/>
              </w:rPr>
              <w:t>raduated</w:t>
            </w:r>
            <w:r w:rsidR="00890839">
              <w:rPr>
                <w:sz w:val="20"/>
              </w:rPr>
              <w:t xml:space="preserve"> w</w:t>
            </w:r>
            <w:r w:rsidR="00890839" w:rsidRPr="00E93EDE">
              <w:rPr>
                <w:sz w:val="20"/>
              </w:rPr>
              <w:t>ithin 3 years</w:t>
            </w:r>
            <w:r w:rsidR="00890839">
              <w:rPr>
                <w:sz w:val="20"/>
              </w:rPr>
              <w:t>)</w:t>
            </w:r>
          </w:p>
        </w:tc>
      </w:tr>
    </w:tbl>
    <w:p w:rsidR="006142E8" w:rsidRDefault="006142E8"/>
    <w:p w:rsidR="0061445D" w:rsidRPr="00903957" w:rsidRDefault="000D6ECB" w:rsidP="000D6ECB">
      <w:pPr>
        <w:pStyle w:val="Heading1"/>
        <w:jc w:val="left"/>
        <w:rPr>
          <w:color w:val="auto"/>
        </w:rPr>
      </w:pPr>
      <w:r>
        <w:rPr>
          <w:caps w:val="0"/>
          <w:color w:val="auto"/>
        </w:rPr>
        <w:lastRenderedPageBreak/>
        <w:t xml:space="preserve">Section C : </w:t>
      </w:r>
      <w:r>
        <w:rPr>
          <w:rFonts w:hint="eastAsia"/>
          <w:caps w:val="0"/>
          <w:color w:val="auto"/>
          <w:lang w:eastAsia="zh-TW"/>
        </w:rPr>
        <w:t>Project Details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790"/>
      </w:tblGrid>
      <w:tr w:rsidR="000D6ECB" w:rsidRPr="00903957" w:rsidTr="008B389B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B" w:rsidRPr="006142E8" w:rsidRDefault="000D6ECB" w:rsidP="008B389B">
            <w:pPr>
              <w:jc w:val="both"/>
              <w:rPr>
                <w:b/>
                <w:sz w:val="20"/>
              </w:rPr>
            </w:pPr>
            <w:r w:rsidRPr="006142E8">
              <w:rPr>
                <w:rFonts w:hint="eastAsia"/>
                <w:b/>
                <w:sz w:val="20"/>
                <w:lang w:eastAsia="zh-TW"/>
              </w:rPr>
              <w:t>Project Name (in English) :</w:t>
            </w:r>
            <w:r w:rsidR="00B00343">
              <w:rPr>
                <w:b/>
                <w:sz w:val="20"/>
                <w:lang w:eastAsia="zh-TW"/>
              </w:rPr>
              <w:t xml:space="preserve"> </w:t>
            </w:r>
            <w:sdt>
              <w:sdtPr>
                <w:rPr>
                  <w:b/>
                  <w:sz w:val="20"/>
                  <w:lang w:eastAsia="zh-TW"/>
                </w:rPr>
                <w:id w:val="467023809"/>
                <w:placeholder>
                  <w:docPart w:val="C4A7A3191FD24682BAE6544FD2DD9C6B"/>
                </w:placeholder>
                <w:showingPlcHdr/>
              </w:sdtPr>
              <w:sdtEndPr/>
              <w:sdtContent>
                <w:r w:rsidR="00B00343" w:rsidRPr="008C2D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056A" w:rsidRPr="00903957" w:rsidTr="008B389B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6A" w:rsidRPr="006142E8" w:rsidRDefault="008E056A" w:rsidP="008B389B">
            <w:pPr>
              <w:jc w:val="both"/>
              <w:rPr>
                <w:b/>
                <w:sz w:val="20"/>
                <w:lang w:eastAsia="zh-TW"/>
              </w:rPr>
            </w:pPr>
            <w:r w:rsidRPr="006142E8">
              <w:rPr>
                <w:rFonts w:hint="eastAsia"/>
                <w:b/>
                <w:sz w:val="20"/>
                <w:lang w:eastAsia="zh-TW"/>
              </w:rPr>
              <w:t xml:space="preserve">Project Name (in </w:t>
            </w:r>
            <w:r w:rsidRPr="006142E8">
              <w:rPr>
                <w:b/>
                <w:sz w:val="20"/>
                <w:lang w:eastAsia="zh-TW"/>
              </w:rPr>
              <w:t>Chinese</w:t>
            </w:r>
            <w:r w:rsidRPr="006142E8">
              <w:rPr>
                <w:rFonts w:hint="eastAsia"/>
                <w:b/>
                <w:sz w:val="20"/>
                <w:lang w:eastAsia="zh-TW"/>
              </w:rPr>
              <w:t>) :</w:t>
            </w:r>
            <w:r w:rsidR="00B00343">
              <w:rPr>
                <w:b/>
                <w:sz w:val="20"/>
                <w:lang w:eastAsia="zh-TW"/>
              </w:rPr>
              <w:t xml:space="preserve"> </w:t>
            </w:r>
            <w:sdt>
              <w:sdtPr>
                <w:rPr>
                  <w:b/>
                  <w:sz w:val="20"/>
                  <w:lang w:eastAsia="zh-TW"/>
                </w:rPr>
                <w:id w:val="1272519474"/>
                <w:placeholder>
                  <w:docPart w:val="8ACC003D7810453D9A435CA3DB238179"/>
                </w:placeholder>
                <w:showingPlcHdr/>
              </w:sdtPr>
              <w:sdtEndPr/>
              <w:sdtContent>
                <w:r w:rsidR="00B00343" w:rsidRPr="008C2D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056A" w:rsidRPr="00903957" w:rsidTr="0026465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6A" w:rsidRDefault="008E056A" w:rsidP="008E056A">
            <w:pPr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P</w:t>
            </w:r>
            <w:r>
              <w:rPr>
                <w:b/>
                <w:sz w:val="20"/>
                <w:lang w:eastAsia="zh-TW"/>
              </w:rPr>
              <w:t>roject Summary :</w:t>
            </w:r>
          </w:p>
          <w:p w:rsidR="008E056A" w:rsidRDefault="008E056A">
            <w:pPr>
              <w:rPr>
                <w:b/>
                <w:sz w:val="20"/>
                <w:lang w:eastAsia="zh-TW"/>
              </w:rPr>
            </w:pPr>
          </w:p>
          <w:sdt>
            <w:sdtPr>
              <w:rPr>
                <w:rFonts w:hint="eastAsia"/>
                <w:b/>
                <w:sz w:val="20"/>
                <w:lang w:eastAsia="zh-TW"/>
              </w:rPr>
              <w:id w:val="-1901437603"/>
              <w:placeholder>
                <w:docPart w:val="608C5EDF28EA4DA1AAE079D7144B7290"/>
              </w:placeholder>
              <w:showingPlcHdr/>
            </w:sdtPr>
            <w:sdtEndPr/>
            <w:sdtContent>
              <w:p w:rsidR="00B00343" w:rsidRDefault="00B00343">
                <w:pPr>
                  <w:rPr>
                    <w:b/>
                    <w:sz w:val="20"/>
                    <w:lang w:eastAsia="zh-TW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1A467E" w:rsidRDefault="001A467E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Pr="006142E8" w:rsidRDefault="0026465F">
            <w:pPr>
              <w:rPr>
                <w:b/>
                <w:sz w:val="20"/>
                <w:lang w:eastAsia="zh-TW"/>
              </w:rPr>
            </w:pPr>
          </w:p>
        </w:tc>
      </w:tr>
      <w:tr w:rsidR="008E056A" w:rsidRPr="00903957" w:rsidTr="0026465F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56A" w:rsidRPr="006142E8" w:rsidRDefault="008E056A">
            <w:pPr>
              <w:rPr>
                <w:b/>
                <w:sz w:val="20"/>
                <w:lang w:eastAsia="zh-TW"/>
              </w:rPr>
            </w:pPr>
          </w:p>
        </w:tc>
      </w:tr>
      <w:tr w:rsidR="008E056A" w:rsidRPr="00903957" w:rsidTr="0026465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Pr="006142E8" w:rsidRDefault="0026465F" w:rsidP="0026465F">
            <w:pPr>
              <w:pStyle w:val="Heading1"/>
              <w:jc w:val="left"/>
              <w:rPr>
                <w:b w:val="0"/>
                <w:sz w:val="20"/>
                <w:lang w:eastAsia="zh-TW"/>
              </w:rPr>
            </w:pPr>
            <w:r>
              <w:rPr>
                <w:caps w:val="0"/>
                <w:color w:val="auto"/>
                <w:lang w:eastAsia="zh-TW"/>
              </w:rPr>
              <w:lastRenderedPageBreak/>
              <w:t>Section D : Achievement(s) of Team Member(s)</w:t>
            </w:r>
          </w:p>
        </w:tc>
      </w:tr>
      <w:tr w:rsidR="008E056A" w:rsidRPr="00903957" w:rsidTr="001409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F" w:rsidRDefault="0026465F" w:rsidP="0026465F">
            <w:pPr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 xml:space="preserve">Academic </w:t>
            </w:r>
            <w:r w:rsidR="004D441C">
              <w:rPr>
                <w:b/>
                <w:sz w:val="20"/>
                <w:lang w:eastAsia="zh-TW"/>
              </w:rPr>
              <w:t>Achievement</w:t>
            </w:r>
            <w:r>
              <w:rPr>
                <w:rFonts w:hint="eastAsia"/>
                <w:b/>
                <w:sz w:val="20"/>
                <w:lang w:eastAsia="zh-TW"/>
              </w:rPr>
              <w:t xml:space="preserve"> :</w:t>
            </w:r>
          </w:p>
          <w:sdt>
            <w:sdtPr>
              <w:rPr>
                <w:sz w:val="20"/>
                <w:lang w:eastAsia="zh-TW"/>
              </w:rPr>
              <w:id w:val="688729951"/>
              <w:placeholder>
                <w:docPart w:val="26A36E61A0D249618375A65692BED6CE"/>
              </w:placeholder>
              <w:showingPlcHdr/>
            </w:sdtPr>
            <w:sdtEndPr/>
            <w:sdtContent>
              <w:p w:rsidR="008E056A" w:rsidRDefault="00B00343">
                <w:pPr>
                  <w:rPr>
                    <w:sz w:val="20"/>
                    <w:lang w:eastAsia="zh-TW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6465F" w:rsidRDefault="0026465F">
            <w:pPr>
              <w:rPr>
                <w:sz w:val="20"/>
                <w:lang w:eastAsia="zh-TW"/>
              </w:rPr>
            </w:pPr>
          </w:p>
          <w:p w:rsidR="0026465F" w:rsidRDefault="0026465F">
            <w:pPr>
              <w:rPr>
                <w:sz w:val="20"/>
                <w:lang w:eastAsia="zh-TW"/>
              </w:rPr>
            </w:pPr>
          </w:p>
          <w:p w:rsidR="0026465F" w:rsidRDefault="0026465F">
            <w:pPr>
              <w:rPr>
                <w:sz w:val="20"/>
                <w:lang w:eastAsia="zh-TW"/>
              </w:rPr>
            </w:pPr>
          </w:p>
          <w:p w:rsidR="0026465F" w:rsidRDefault="0026465F">
            <w:pPr>
              <w:rPr>
                <w:sz w:val="20"/>
                <w:lang w:eastAsia="zh-TW"/>
              </w:rPr>
            </w:pPr>
          </w:p>
          <w:p w:rsidR="0026465F" w:rsidRPr="0026465F" w:rsidRDefault="0026465F">
            <w:pPr>
              <w:rPr>
                <w:sz w:val="20"/>
                <w:lang w:eastAsia="zh-TW"/>
              </w:rPr>
            </w:pPr>
          </w:p>
        </w:tc>
      </w:tr>
      <w:tr w:rsidR="008E056A" w:rsidRPr="00903957" w:rsidTr="001409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F" w:rsidRDefault="0026465F" w:rsidP="0026465F">
            <w:pPr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Award Received :</w:t>
            </w:r>
          </w:p>
          <w:sdt>
            <w:sdtPr>
              <w:rPr>
                <w:sz w:val="20"/>
                <w:lang w:eastAsia="zh-TW"/>
              </w:rPr>
              <w:id w:val="1903567167"/>
              <w:placeholder>
                <w:docPart w:val="ABFC4ABC7EE04C35A7B16DD1A31D2F04"/>
              </w:placeholder>
              <w:showingPlcHdr/>
            </w:sdtPr>
            <w:sdtEndPr/>
            <w:sdtContent>
              <w:p w:rsidR="0026465F" w:rsidRDefault="00B00343" w:rsidP="0026465F">
                <w:pPr>
                  <w:rPr>
                    <w:sz w:val="20"/>
                    <w:lang w:eastAsia="zh-TW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6465F" w:rsidRDefault="0026465F" w:rsidP="0026465F">
            <w:pPr>
              <w:rPr>
                <w:sz w:val="20"/>
                <w:lang w:eastAsia="zh-TW"/>
              </w:rPr>
            </w:pPr>
          </w:p>
          <w:p w:rsidR="0026465F" w:rsidRDefault="0026465F" w:rsidP="0026465F">
            <w:pPr>
              <w:rPr>
                <w:sz w:val="20"/>
                <w:lang w:eastAsia="zh-TW"/>
              </w:rPr>
            </w:pPr>
          </w:p>
          <w:p w:rsidR="0026465F" w:rsidRDefault="0026465F" w:rsidP="0026465F">
            <w:pPr>
              <w:rPr>
                <w:sz w:val="20"/>
                <w:lang w:eastAsia="zh-TW"/>
              </w:rPr>
            </w:pPr>
          </w:p>
          <w:p w:rsidR="0026465F" w:rsidRDefault="0026465F" w:rsidP="0026465F">
            <w:pPr>
              <w:rPr>
                <w:sz w:val="20"/>
                <w:lang w:eastAsia="zh-TW"/>
              </w:rPr>
            </w:pPr>
          </w:p>
          <w:p w:rsidR="0026465F" w:rsidRPr="0026465F" w:rsidRDefault="0026465F" w:rsidP="0026465F">
            <w:pPr>
              <w:rPr>
                <w:sz w:val="20"/>
                <w:lang w:eastAsia="zh-TW"/>
              </w:rPr>
            </w:pPr>
          </w:p>
          <w:p w:rsidR="0026465F" w:rsidRPr="006142E8" w:rsidRDefault="0026465F" w:rsidP="0026465F">
            <w:pPr>
              <w:ind w:left="0"/>
              <w:rPr>
                <w:b/>
                <w:sz w:val="20"/>
                <w:lang w:eastAsia="zh-TW"/>
              </w:rPr>
            </w:pPr>
          </w:p>
        </w:tc>
      </w:tr>
      <w:tr w:rsidR="008E056A" w:rsidRPr="00903957" w:rsidTr="001409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F" w:rsidRPr="009929E2" w:rsidRDefault="0026465F" w:rsidP="0026465F">
            <w:pPr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Entrepreneur</w:t>
            </w:r>
            <w:r w:rsidR="004D441C">
              <w:rPr>
                <w:b/>
                <w:sz w:val="20"/>
                <w:lang w:eastAsia="zh-TW"/>
              </w:rPr>
              <w:t>ship</w:t>
            </w:r>
            <w:r>
              <w:rPr>
                <w:b/>
                <w:sz w:val="20"/>
                <w:lang w:eastAsia="zh-TW"/>
              </w:rPr>
              <w:t xml:space="preserve"> Experience</w:t>
            </w:r>
            <w:r w:rsidRPr="009929E2">
              <w:rPr>
                <w:b/>
                <w:sz w:val="20"/>
                <w:lang w:eastAsia="zh-TW"/>
              </w:rPr>
              <w:t xml:space="preserve"> :</w:t>
            </w:r>
          </w:p>
          <w:sdt>
            <w:sdtPr>
              <w:rPr>
                <w:b/>
                <w:sz w:val="20"/>
                <w:lang w:eastAsia="zh-TW"/>
              </w:rPr>
              <w:id w:val="581729311"/>
              <w:placeholder>
                <w:docPart w:val="CCA5FC4E440E4BD689C52AF17F43076D"/>
              </w:placeholder>
              <w:showingPlcHdr/>
            </w:sdtPr>
            <w:sdtEndPr/>
            <w:sdtContent>
              <w:p w:rsidR="008E056A" w:rsidRDefault="00B00343">
                <w:pPr>
                  <w:rPr>
                    <w:b/>
                    <w:sz w:val="20"/>
                    <w:lang w:eastAsia="zh-TW"/>
                  </w:rPr>
                </w:pPr>
                <w:r w:rsidRPr="008C2DC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Pr="006142E8" w:rsidRDefault="0026465F">
            <w:pPr>
              <w:rPr>
                <w:b/>
                <w:sz w:val="20"/>
                <w:lang w:eastAsia="zh-TW"/>
              </w:rPr>
            </w:pPr>
          </w:p>
        </w:tc>
      </w:tr>
      <w:tr w:rsidR="00140977" w:rsidRPr="00903957" w:rsidTr="008E056A">
        <w:tc>
          <w:tcPr>
            <w:tcW w:w="5000" w:type="pct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nil"/>
            </w:tcBorders>
          </w:tcPr>
          <w:p w:rsidR="00140977" w:rsidRPr="00903957" w:rsidRDefault="00140977"/>
        </w:tc>
      </w:tr>
    </w:tbl>
    <w:p w:rsidR="0061445D" w:rsidRPr="00675248" w:rsidRDefault="00675248" w:rsidP="00675248">
      <w:pPr>
        <w:pStyle w:val="Heading1"/>
        <w:jc w:val="left"/>
        <w:rPr>
          <w:color w:val="auto"/>
        </w:rPr>
      </w:pPr>
      <w:r w:rsidRPr="00675248">
        <w:rPr>
          <w:caps w:val="0"/>
          <w:color w:val="auto"/>
        </w:rPr>
        <w:t>Signature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0790"/>
      </w:tblGrid>
      <w:tr w:rsidR="00675248" w:rsidRPr="00675248" w:rsidTr="0026465F">
        <w:trPr>
          <w:trHeight w:val="590"/>
        </w:trPr>
        <w:tc>
          <w:tcPr>
            <w:tcW w:w="5000" w:type="pct"/>
            <w:vAlign w:val="bottom"/>
          </w:tcPr>
          <w:p w:rsidR="00FE65EE" w:rsidRPr="00675248" w:rsidRDefault="00FE65EE" w:rsidP="00FE65EE">
            <w:pPr>
              <w:rPr>
                <w:sz w:val="20"/>
                <w:lang w:eastAsia="zh-TW"/>
              </w:rPr>
            </w:pPr>
          </w:p>
          <w:p w:rsidR="008B389B" w:rsidRPr="00675248" w:rsidRDefault="008B389B" w:rsidP="00FE65EE">
            <w:pPr>
              <w:rPr>
                <w:sz w:val="20"/>
                <w:lang w:eastAsia="zh-TW"/>
              </w:rPr>
            </w:pPr>
          </w:p>
          <w:p w:rsidR="00FE65EE" w:rsidRPr="00675248" w:rsidRDefault="00FE65EE" w:rsidP="00FE65EE">
            <w:pPr>
              <w:rPr>
                <w:b/>
                <w:sz w:val="20"/>
              </w:rPr>
            </w:pPr>
            <w:r w:rsidRPr="00675248">
              <w:rPr>
                <w:rFonts w:hint="eastAsia"/>
                <w:b/>
                <w:sz w:val="20"/>
                <w:lang w:eastAsia="zh-TW"/>
              </w:rPr>
              <w:t>Signature by Principal Applicant :</w:t>
            </w:r>
          </w:p>
        </w:tc>
      </w:tr>
      <w:tr w:rsidR="00675248" w:rsidRPr="00675248" w:rsidTr="008B389B">
        <w:trPr>
          <w:trHeight w:val="454"/>
        </w:trPr>
        <w:tc>
          <w:tcPr>
            <w:tcW w:w="5000" w:type="pct"/>
            <w:vAlign w:val="center"/>
          </w:tcPr>
          <w:p w:rsidR="00FE65EE" w:rsidRPr="00675248" w:rsidRDefault="00FE65EE" w:rsidP="008B389B">
            <w:pPr>
              <w:jc w:val="both"/>
              <w:rPr>
                <w:b/>
                <w:sz w:val="20"/>
              </w:rPr>
            </w:pPr>
            <w:r w:rsidRPr="00675248">
              <w:rPr>
                <w:b/>
                <w:sz w:val="20"/>
              </w:rPr>
              <w:t>Date :</w:t>
            </w:r>
          </w:p>
        </w:tc>
      </w:tr>
    </w:tbl>
    <w:p w:rsidR="0061445D" w:rsidRDefault="0061445D" w:rsidP="00FE65EE">
      <w:pPr>
        <w:ind w:left="0"/>
        <w:rPr>
          <w:rFonts w:eastAsia="MS Gothic"/>
        </w:rPr>
      </w:pPr>
    </w:p>
    <w:p w:rsidR="00AC3FDE" w:rsidRPr="00AC3FDE" w:rsidRDefault="00967340" w:rsidP="00FE65EE">
      <w:pPr>
        <w:ind w:left="0"/>
        <w:rPr>
          <w:lang w:eastAsia="zh-TW"/>
        </w:rPr>
      </w:pPr>
      <w:r>
        <w:rPr>
          <w:lang w:eastAsia="zh-TW"/>
        </w:rPr>
        <w:t>Remarks:</w:t>
      </w:r>
      <w:r w:rsidR="00AC3FDE">
        <w:rPr>
          <w:rFonts w:hint="eastAsia"/>
          <w:lang w:eastAsia="zh-TW"/>
        </w:rPr>
        <w:t xml:space="preserve"> </w:t>
      </w:r>
      <w:r w:rsidR="00AC3FDE" w:rsidRPr="00AC3FDE">
        <w:rPr>
          <w:lang w:eastAsia="zh-TW"/>
        </w:rPr>
        <w:t xml:space="preserve">The shortlisted teams will be invited for interviews on </w:t>
      </w:r>
      <w:r w:rsidR="00AC3FDE" w:rsidRPr="00AC3FDE">
        <w:rPr>
          <w:b/>
          <w:lang w:eastAsia="zh-TW"/>
        </w:rPr>
        <w:t>26 April 2019 (Fri</w:t>
      </w:r>
      <w:bookmarkStart w:id="0" w:name="_GoBack"/>
      <w:bookmarkEnd w:id="0"/>
      <w:r w:rsidR="00AC3FDE" w:rsidRPr="00AC3FDE">
        <w:rPr>
          <w:b/>
          <w:lang w:eastAsia="zh-TW"/>
        </w:rPr>
        <w:t>day)</w:t>
      </w:r>
      <w:r w:rsidR="00AC3FDE" w:rsidRPr="00AC3FDE">
        <w:rPr>
          <w:lang w:eastAsia="zh-TW"/>
        </w:rPr>
        <w:t xml:space="preserve"> at iDendron, 1/F., Knowles Building, HKU.</w:t>
      </w:r>
    </w:p>
    <w:sectPr w:rsidR="00AC3FDE" w:rsidRPr="00AC3FDE" w:rsidSect="006142E8">
      <w:headerReference w:type="default" r:id="rId8"/>
      <w:footerReference w:type="default" r:id="rId9"/>
      <w:pgSz w:w="12240" w:h="15840" w:code="1"/>
      <w:pgMar w:top="578" w:right="720" w:bottom="5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1C" w:rsidRDefault="00A0161C">
      <w:pPr>
        <w:spacing w:before="0" w:after="0"/>
      </w:pPr>
      <w:r>
        <w:separator/>
      </w:r>
    </w:p>
  </w:endnote>
  <w:endnote w:type="continuationSeparator" w:id="0">
    <w:p w:rsidR="00A0161C" w:rsidRDefault="00A016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997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1ABB" w:rsidRDefault="00F91A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3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3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ABB" w:rsidRDefault="00F91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1C" w:rsidRDefault="00A0161C">
      <w:pPr>
        <w:spacing w:before="0" w:after="0"/>
      </w:pPr>
      <w:r>
        <w:separator/>
      </w:r>
    </w:p>
  </w:footnote>
  <w:footnote w:type="continuationSeparator" w:id="0">
    <w:p w:rsidR="00A0161C" w:rsidRDefault="00A016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8" w:rsidRPr="00903957" w:rsidRDefault="006142E8" w:rsidP="006142E8">
    <w:pPr>
      <w:pStyle w:val="Subtitle"/>
      <w:rPr>
        <w:rFonts w:ascii="Arial" w:hAnsi="Arial" w:cs="Arial"/>
        <w:b/>
        <w:sz w:val="24"/>
        <w:szCs w:val="24"/>
      </w:rPr>
    </w:pPr>
    <w:r w:rsidRPr="00603790">
      <w:rPr>
        <w:rFonts w:ascii="Arial" w:hAnsi="Arial" w:cs="Arial"/>
        <w:b/>
        <w:sz w:val="24"/>
        <w:szCs w:val="24"/>
      </w:rPr>
      <w:t>T</w:t>
    </w:r>
    <w:r w:rsidRPr="00903957">
      <w:rPr>
        <w:rFonts w:ascii="Arial" w:hAnsi="Arial" w:cs="Arial"/>
        <w:b/>
        <w:sz w:val="24"/>
        <w:szCs w:val="24"/>
      </w:rPr>
      <w:t>HE UNIVERSITY OF HONG KONG</w:t>
    </w:r>
  </w:p>
  <w:p w:rsidR="006142E8" w:rsidRPr="00903957" w:rsidRDefault="006142E8" w:rsidP="006142E8">
    <w:pPr>
      <w:pStyle w:val="Subtitle"/>
      <w:rPr>
        <w:rFonts w:ascii="Arial" w:hAnsi="Arial" w:cs="Arial"/>
        <w:b/>
        <w:sz w:val="24"/>
        <w:szCs w:val="24"/>
      </w:rPr>
    </w:pPr>
    <w:r w:rsidRPr="00903957">
      <w:rPr>
        <w:rFonts w:ascii="Arial" w:hAnsi="Arial" w:cs="Arial"/>
        <w:b/>
        <w:sz w:val="24"/>
        <w:szCs w:val="24"/>
      </w:rPr>
      <w:t>Technology Transfer Office</w:t>
    </w:r>
  </w:p>
  <w:p w:rsidR="006142E8" w:rsidRPr="00903957" w:rsidRDefault="006142E8" w:rsidP="006142E8">
    <w:pPr>
      <w:spacing w:before="0" w:after="0"/>
      <w:ind w:left="0"/>
      <w:rPr>
        <w:rFonts w:ascii="Arial" w:hAnsi="Arial" w:cs="Arial"/>
        <w:sz w:val="24"/>
        <w:szCs w:val="24"/>
        <w:lang w:eastAsia="zh-TW"/>
      </w:rPr>
    </w:pPr>
  </w:p>
  <w:p w:rsidR="006142E8" w:rsidRPr="00903957" w:rsidRDefault="006142E8" w:rsidP="006142E8">
    <w:pPr>
      <w:spacing w:before="0" w:after="0"/>
      <w:ind w:left="0"/>
      <w:jc w:val="center"/>
      <w:rPr>
        <w:rFonts w:ascii="Times New Roman" w:hAnsi="Times New Roman" w:cs="Times New Roman"/>
        <w:b/>
        <w:bCs/>
        <w:sz w:val="28"/>
      </w:rPr>
    </w:pPr>
    <w:r w:rsidRPr="00903957">
      <w:rPr>
        <w:rFonts w:ascii="Times New Roman" w:hAnsi="Times New Roman" w:cs="Times New Roman"/>
        <w:b/>
        <w:bCs/>
        <w:sz w:val="28"/>
      </w:rPr>
      <w:t>Cyberport University Partnership Programme 201</w:t>
    </w:r>
    <w:r w:rsidR="009A5F11">
      <w:rPr>
        <w:rFonts w:ascii="Times New Roman" w:hAnsi="Times New Roman" w:cs="Times New Roman"/>
        <w:b/>
        <w:bCs/>
        <w:sz w:val="28"/>
      </w:rPr>
      <w:t>9</w:t>
    </w:r>
  </w:p>
  <w:p w:rsidR="006142E8" w:rsidRPr="00903957" w:rsidRDefault="006142E8" w:rsidP="006142E8">
    <w:pPr>
      <w:spacing w:before="0" w:after="0"/>
      <w:ind w:left="0"/>
      <w:jc w:val="center"/>
      <w:rPr>
        <w:rFonts w:ascii="Arial" w:hAnsi="Arial" w:cs="Arial"/>
        <w:sz w:val="40"/>
        <w:szCs w:val="24"/>
        <w:lang w:eastAsia="zh-TW"/>
      </w:rPr>
    </w:pPr>
    <w:r w:rsidRPr="00903957">
      <w:rPr>
        <w:rFonts w:ascii="Times New Roman" w:hAnsi="Times New Roman" w:cs="Times New Roman"/>
        <w:b/>
        <w:bCs/>
        <w:sz w:val="28"/>
      </w:rPr>
      <w:t>Application Form</w:t>
    </w:r>
    <w:r w:rsidR="00AC3FDE">
      <w:rPr>
        <w:rFonts w:ascii="Times New Roman" w:hAnsi="Times New Roman" w:cs="Times New Roman"/>
        <w:b/>
        <w:bCs/>
        <w:sz w:val="28"/>
      </w:rPr>
      <w:t xml:space="preserve"> (Deadline 23 Apr 2019)</w:t>
    </w:r>
  </w:p>
  <w:p w:rsidR="006142E8" w:rsidRPr="006142E8" w:rsidRDefault="00614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1C"/>
    <w:rsid w:val="00073E49"/>
    <w:rsid w:val="0007637F"/>
    <w:rsid w:val="000D6ECB"/>
    <w:rsid w:val="00140977"/>
    <w:rsid w:val="00151D0A"/>
    <w:rsid w:val="00152257"/>
    <w:rsid w:val="001A467E"/>
    <w:rsid w:val="0026465F"/>
    <w:rsid w:val="002B790D"/>
    <w:rsid w:val="002C75BF"/>
    <w:rsid w:val="003475A5"/>
    <w:rsid w:val="004D441C"/>
    <w:rsid w:val="006142E8"/>
    <w:rsid w:val="0061445D"/>
    <w:rsid w:val="00675248"/>
    <w:rsid w:val="006C4739"/>
    <w:rsid w:val="006F72F5"/>
    <w:rsid w:val="00825A0C"/>
    <w:rsid w:val="00890839"/>
    <w:rsid w:val="008B389B"/>
    <w:rsid w:val="008B7C38"/>
    <w:rsid w:val="008D0180"/>
    <w:rsid w:val="008E056A"/>
    <w:rsid w:val="008F13B6"/>
    <w:rsid w:val="00903957"/>
    <w:rsid w:val="00967340"/>
    <w:rsid w:val="009A5F11"/>
    <w:rsid w:val="009B0313"/>
    <w:rsid w:val="00A0161C"/>
    <w:rsid w:val="00A62DD8"/>
    <w:rsid w:val="00A74622"/>
    <w:rsid w:val="00AA11E2"/>
    <w:rsid w:val="00AC3FDE"/>
    <w:rsid w:val="00B00343"/>
    <w:rsid w:val="00C407EA"/>
    <w:rsid w:val="00C6002C"/>
    <w:rsid w:val="00C83994"/>
    <w:rsid w:val="00CB4EB1"/>
    <w:rsid w:val="00D07C9C"/>
    <w:rsid w:val="00D36AF7"/>
    <w:rsid w:val="00D4031B"/>
    <w:rsid w:val="00E11C61"/>
    <w:rsid w:val="00E61726"/>
    <w:rsid w:val="00E93EDE"/>
    <w:rsid w:val="00E944D6"/>
    <w:rsid w:val="00EC3903"/>
    <w:rsid w:val="00F072C3"/>
    <w:rsid w:val="00F91ABB"/>
    <w:rsid w:val="00FE65EE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31F5D2"/>
  <w15:chartTrackingRefBased/>
  <w15:docId w15:val="{D1A8A630-729E-4A75-BEDB-1A5953F5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14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42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142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6A"/>
    <w:pPr>
      <w:spacing w:before="0" w:after="0"/>
    </w:pPr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87E7-B5C3-468D-8AC3-A280D3FEC733}"/>
      </w:docPartPr>
      <w:docPartBody>
        <w:p w:rsidR="002A7461" w:rsidRDefault="00F56A0A"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43B6368F0C554CB4967E160389C3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3E05-2751-42A4-A8AD-A6D892A3E47D}"/>
      </w:docPartPr>
      <w:docPartBody>
        <w:p w:rsidR="002A7461" w:rsidRDefault="00F56A0A" w:rsidP="00F56A0A">
          <w:pPr>
            <w:pStyle w:val="43B6368F0C554CB4967E160389C3FDCD2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AB6F90538EC848929908908447EB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CE12-0154-4103-A134-E81128668FD8}"/>
      </w:docPartPr>
      <w:docPartBody>
        <w:p w:rsidR="002A7461" w:rsidRDefault="00F56A0A" w:rsidP="00F56A0A">
          <w:pPr>
            <w:pStyle w:val="AB6F90538EC848929908908447EB79C7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146A23534BA54FA7A9E984E80060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301B-5FF6-47CA-B6FF-3A8D0AF8FBF9}"/>
      </w:docPartPr>
      <w:docPartBody>
        <w:p w:rsidR="002A7461" w:rsidRDefault="00F56A0A" w:rsidP="00F56A0A">
          <w:pPr>
            <w:pStyle w:val="146A23534BA54FA7A9E984E80060B662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C2C055D2B51940A4B00D49E74B79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BBA6-4E56-4EC9-8624-6A1C63F28B25}"/>
      </w:docPartPr>
      <w:docPartBody>
        <w:p w:rsidR="002A7461" w:rsidRDefault="00F56A0A" w:rsidP="00F56A0A">
          <w:pPr>
            <w:pStyle w:val="C2C055D2B51940A4B00D49E74B7977DB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66937706F75449E084F475493955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5519-2039-4592-855B-ED3B916CEE74}"/>
      </w:docPartPr>
      <w:docPartBody>
        <w:p w:rsidR="002A7461" w:rsidRDefault="00F56A0A" w:rsidP="00F56A0A">
          <w:pPr>
            <w:pStyle w:val="66937706F75449E084F475493955CCDD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6F9AC9DD37134BB5860EF74D81F0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ABD6-3538-4355-956B-EC6A51A21985}"/>
      </w:docPartPr>
      <w:docPartBody>
        <w:p w:rsidR="002A7461" w:rsidRDefault="00F56A0A" w:rsidP="00F56A0A">
          <w:pPr>
            <w:pStyle w:val="6F9AC9DD37134BB5860EF74D81F09294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106404F5B6994F5EACEF2EA66187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8D0C-D9A0-4558-B85B-9FE642093E84}"/>
      </w:docPartPr>
      <w:docPartBody>
        <w:p w:rsidR="002A7461" w:rsidRDefault="00F56A0A" w:rsidP="00F56A0A">
          <w:pPr>
            <w:pStyle w:val="106404F5B6994F5EACEF2EA66187714F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5D43D78881BD40F1826237CD7C34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83C0-38EA-411F-9A41-0D354A8E0D54}"/>
      </w:docPartPr>
      <w:docPartBody>
        <w:p w:rsidR="002A7461" w:rsidRDefault="00F56A0A" w:rsidP="00F56A0A">
          <w:pPr>
            <w:pStyle w:val="5D43D78881BD40F1826237CD7C34967F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3E791F87242C440A91708F179292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4CC0-0708-4758-B935-FF70685D4879}"/>
      </w:docPartPr>
      <w:docPartBody>
        <w:p w:rsidR="002A7461" w:rsidRDefault="00F56A0A" w:rsidP="00F56A0A">
          <w:pPr>
            <w:pStyle w:val="3E791F87242C440A91708F1792924247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147425A3CA1C489C886561CF39F8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65D9-AE11-4678-A26B-3F00F71609B7}"/>
      </w:docPartPr>
      <w:docPartBody>
        <w:p w:rsidR="002A7461" w:rsidRDefault="00F56A0A" w:rsidP="00F56A0A">
          <w:pPr>
            <w:pStyle w:val="147425A3CA1C489C886561CF39F81DF8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EAEA59FEB8494EF88D5B08682F00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EC84-9EAD-4B00-ABD5-5DBE49D46FC1}"/>
      </w:docPartPr>
      <w:docPartBody>
        <w:p w:rsidR="002A7461" w:rsidRDefault="00F56A0A" w:rsidP="00F56A0A">
          <w:pPr>
            <w:pStyle w:val="EAEA59FEB8494EF88D5B08682F0084A2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DF13E67C2B954FC3B5F2BBBD13FD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90AB-C371-45BD-B4C4-6CD0520A561B}"/>
      </w:docPartPr>
      <w:docPartBody>
        <w:p w:rsidR="002A7461" w:rsidRDefault="00F56A0A" w:rsidP="00F56A0A">
          <w:pPr>
            <w:pStyle w:val="DF13E67C2B954FC3B5F2BBBD13FDEE0B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FAB771E8C0284F0DA0F2DB5D942D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722D-9C02-48E3-8621-A065FABDA0F9}"/>
      </w:docPartPr>
      <w:docPartBody>
        <w:p w:rsidR="002A7461" w:rsidRDefault="00F56A0A" w:rsidP="00F56A0A">
          <w:pPr>
            <w:pStyle w:val="FAB771E8C0284F0DA0F2DB5D942D8A23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0F5E8D965FE24938A7F094C7AC91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5C63-85B4-483C-B779-BC43A1DEEB9E}"/>
      </w:docPartPr>
      <w:docPartBody>
        <w:p w:rsidR="002A7461" w:rsidRDefault="00F56A0A" w:rsidP="00F56A0A">
          <w:pPr>
            <w:pStyle w:val="0F5E8D965FE24938A7F094C7AC918728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43D2976E8D514029838CF0C0C29C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0825-CD89-4192-8ED4-4EEEA8454612}"/>
      </w:docPartPr>
      <w:docPartBody>
        <w:p w:rsidR="002A7461" w:rsidRDefault="00F56A0A" w:rsidP="00F56A0A">
          <w:pPr>
            <w:pStyle w:val="43D2976E8D514029838CF0C0C29C2506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4B9569A8AAE342F48710E5BC1C42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6DE2-435D-400C-9AC6-7794A9DC8A7C}"/>
      </w:docPartPr>
      <w:docPartBody>
        <w:p w:rsidR="002A7461" w:rsidRDefault="00F56A0A" w:rsidP="00F56A0A">
          <w:pPr>
            <w:pStyle w:val="4B9569A8AAE342F48710E5BC1C424A73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8BA7F6A29A22485DBD143AC58CEA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FE88-18BE-4D8A-B2B2-F9B865E43244}"/>
      </w:docPartPr>
      <w:docPartBody>
        <w:p w:rsidR="002A7461" w:rsidRDefault="00F56A0A" w:rsidP="00F56A0A">
          <w:pPr>
            <w:pStyle w:val="8BA7F6A29A22485DBD143AC58CEA0884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459425A6561448F280FD49AC498E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14F0-D532-4B83-BE43-7C14B56A6936}"/>
      </w:docPartPr>
      <w:docPartBody>
        <w:p w:rsidR="002A7461" w:rsidRDefault="00F56A0A" w:rsidP="00F56A0A">
          <w:pPr>
            <w:pStyle w:val="459425A6561448F280FD49AC498E8FB3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D3131F6A196D4422851E3C6A7EE5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5112-40EC-45FF-8234-561D8AB75923}"/>
      </w:docPartPr>
      <w:docPartBody>
        <w:p w:rsidR="002A7461" w:rsidRDefault="00F56A0A" w:rsidP="00F56A0A">
          <w:pPr>
            <w:pStyle w:val="D3131F6A196D4422851E3C6A7EE5AEEC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0259648D4AE448FB8C9EDEEC8648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1AF0-6B4F-43FC-B053-A46D5FBF4ABB}"/>
      </w:docPartPr>
      <w:docPartBody>
        <w:p w:rsidR="002A7461" w:rsidRDefault="00F56A0A" w:rsidP="00F56A0A">
          <w:pPr>
            <w:pStyle w:val="0259648D4AE448FB8C9EDEEC8648B165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39955F89FDB14FD88D75C71FCBAF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3B3C-138E-43BB-B20A-2AFB70C891A8}"/>
      </w:docPartPr>
      <w:docPartBody>
        <w:p w:rsidR="002A7461" w:rsidRDefault="00F56A0A" w:rsidP="00F56A0A">
          <w:pPr>
            <w:pStyle w:val="39955F89FDB14FD88D75C71FCBAFA4CC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C4A7A3191FD24682BAE6544FD2DD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9419-52F3-4FEE-94AD-D9E59B001509}"/>
      </w:docPartPr>
      <w:docPartBody>
        <w:p w:rsidR="002A7461" w:rsidRDefault="00F56A0A" w:rsidP="00F56A0A">
          <w:pPr>
            <w:pStyle w:val="C4A7A3191FD24682BAE6544FD2DD9C6B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8ACC003D7810453D9A435CA3DB23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C107-A90E-4433-9323-1A66D12B9567}"/>
      </w:docPartPr>
      <w:docPartBody>
        <w:p w:rsidR="002A7461" w:rsidRDefault="00F56A0A" w:rsidP="00F56A0A">
          <w:pPr>
            <w:pStyle w:val="8ACC003D7810453D9A435CA3DB238179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608C5EDF28EA4DA1AAE079D7144B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DBD7-6D2D-488B-AA18-2F3931AD2595}"/>
      </w:docPartPr>
      <w:docPartBody>
        <w:p w:rsidR="002A7461" w:rsidRDefault="00F56A0A" w:rsidP="00F56A0A">
          <w:pPr>
            <w:pStyle w:val="608C5EDF28EA4DA1AAE079D7144B7290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26A36E61A0D249618375A65692BE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AB4E-0720-451B-8A09-A93CF957B4DD}"/>
      </w:docPartPr>
      <w:docPartBody>
        <w:p w:rsidR="002A7461" w:rsidRDefault="00F56A0A" w:rsidP="00F56A0A">
          <w:pPr>
            <w:pStyle w:val="26A36E61A0D249618375A65692BED6CE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ABFC4ABC7EE04C35A7B16DD1A31D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8CB4-0B9F-4B43-AD02-8CF19404B391}"/>
      </w:docPartPr>
      <w:docPartBody>
        <w:p w:rsidR="002A7461" w:rsidRDefault="00F56A0A" w:rsidP="00F56A0A">
          <w:pPr>
            <w:pStyle w:val="ABFC4ABC7EE04C35A7B16DD1A31D2F04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CCA5FC4E440E4BD689C52AF17F43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CD39-440D-47B6-B327-5C753FE657FA}"/>
      </w:docPartPr>
      <w:docPartBody>
        <w:p w:rsidR="002A7461" w:rsidRDefault="00F56A0A" w:rsidP="00F56A0A">
          <w:pPr>
            <w:pStyle w:val="CCA5FC4E440E4BD689C52AF17F43076D1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C660B2A0E5F442D191D721617050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C5C3-2945-463F-90AD-808778B20816}"/>
      </w:docPartPr>
      <w:docPartBody>
        <w:p w:rsidR="00C90203" w:rsidRDefault="002A7461" w:rsidP="002A7461">
          <w:pPr>
            <w:pStyle w:val="C660B2A0E5F442D191D7216170505B6B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8B8BFDB2628245B7B314C6393F05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D01B-0250-4B86-921E-38C1466A1717}"/>
      </w:docPartPr>
      <w:docPartBody>
        <w:p w:rsidR="00C90203" w:rsidRDefault="002A7461" w:rsidP="002A7461">
          <w:pPr>
            <w:pStyle w:val="8B8BFDB2628245B7B314C6393F0568EF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92C53D1D84EE4B46A2FA41EDB8E8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EA14-33F1-4B43-9197-2910CFB3863B}"/>
      </w:docPartPr>
      <w:docPartBody>
        <w:p w:rsidR="00C90203" w:rsidRDefault="002A7461" w:rsidP="002A7461">
          <w:pPr>
            <w:pStyle w:val="92C53D1D84EE4B46A2FA41EDB8E897C0"/>
          </w:pPr>
          <w:r w:rsidRPr="008C2DCF">
            <w:rPr>
              <w:rStyle w:val="PlaceholderText"/>
            </w:rPr>
            <w:t>Click here to enter text.</w:t>
          </w:r>
        </w:p>
      </w:docPartBody>
    </w:docPart>
    <w:docPart>
      <w:docPartPr>
        <w:name w:val="FDD821F1EA26441C991BF6AB2631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FAAC-5726-40A0-9077-8FAB6B9323D6}"/>
      </w:docPartPr>
      <w:docPartBody>
        <w:p w:rsidR="00C90203" w:rsidRDefault="002A7461" w:rsidP="002A7461">
          <w:pPr>
            <w:pStyle w:val="FDD821F1EA26441C991BF6AB2631E929"/>
          </w:pPr>
          <w:r w:rsidRPr="008C2D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0A"/>
    <w:rsid w:val="002A7461"/>
    <w:rsid w:val="00C90203"/>
    <w:rsid w:val="00F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72170696BB4925884D754D51C58836">
    <w:name w:val="0472170696BB4925884D754D51C58836"/>
    <w:pPr>
      <w:widowControl w:val="0"/>
    </w:pPr>
  </w:style>
  <w:style w:type="paragraph" w:customStyle="1" w:styleId="E2521CB5CDFE41EF9562032E86121E71">
    <w:name w:val="E2521CB5CDFE41EF9562032E86121E71"/>
    <w:rsid w:val="00F56A0A"/>
    <w:pPr>
      <w:widowControl w:val="0"/>
    </w:pPr>
  </w:style>
  <w:style w:type="paragraph" w:customStyle="1" w:styleId="BCAB1AC22DDE473FB84DE4AF7EA8DB3F">
    <w:name w:val="BCAB1AC22DDE473FB84DE4AF7EA8DB3F"/>
    <w:rsid w:val="00F56A0A"/>
    <w:pPr>
      <w:widowControl w:val="0"/>
    </w:pPr>
  </w:style>
  <w:style w:type="paragraph" w:customStyle="1" w:styleId="A4E0690DE7584425A0A0CCC0846B15D7">
    <w:name w:val="A4E0690DE7584425A0A0CCC0846B15D7"/>
    <w:rsid w:val="00F56A0A"/>
    <w:pPr>
      <w:widowControl w:val="0"/>
    </w:pPr>
  </w:style>
  <w:style w:type="paragraph" w:customStyle="1" w:styleId="3F0D17E09E484604A974D4F73764E3C9">
    <w:name w:val="3F0D17E09E484604A974D4F73764E3C9"/>
    <w:rsid w:val="00F56A0A"/>
    <w:pPr>
      <w:widowControl w:val="0"/>
    </w:pPr>
  </w:style>
  <w:style w:type="paragraph" w:customStyle="1" w:styleId="48C51BF2411E4F608A7513A8D3F5CEB6">
    <w:name w:val="48C51BF2411E4F608A7513A8D3F5CEB6"/>
    <w:rsid w:val="00F56A0A"/>
    <w:pPr>
      <w:widowControl w:val="0"/>
    </w:pPr>
  </w:style>
  <w:style w:type="paragraph" w:customStyle="1" w:styleId="DD551A787E9842B5B714F5CEFA8A6A1F">
    <w:name w:val="DD551A787E9842B5B714F5CEFA8A6A1F"/>
    <w:rsid w:val="00F56A0A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2A7461"/>
    <w:rPr>
      <w:color w:val="808080"/>
    </w:rPr>
  </w:style>
  <w:style w:type="paragraph" w:customStyle="1" w:styleId="43B6368F0C554CB4967E160389C3FDCD">
    <w:name w:val="43B6368F0C554CB4967E160389C3FDCD"/>
    <w:rsid w:val="00F56A0A"/>
    <w:pPr>
      <w:widowControl w:val="0"/>
    </w:pPr>
  </w:style>
  <w:style w:type="paragraph" w:customStyle="1" w:styleId="AB6F90538EC848929908908447EB79C7">
    <w:name w:val="AB6F90538EC848929908908447EB79C7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46A23534BA54FA7A9E984E80060B662">
    <w:name w:val="146A23534BA54FA7A9E984E80060B662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2C055D2B51940A4B00D49E74B7977DB">
    <w:name w:val="C2C055D2B51940A4B00D49E74B7977DB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6937706F75449E084F475493955CCDD">
    <w:name w:val="66937706F75449E084F475493955CCDD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3B6368F0C554CB4967E160389C3FDCD1">
    <w:name w:val="43B6368F0C554CB4967E160389C3FDCD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F9AC9DD37134BB5860EF74D81F09294">
    <w:name w:val="6F9AC9DD37134BB5860EF74D81F09294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06404F5B6994F5EACEF2EA66187714F">
    <w:name w:val="106404F5B6994F5EACEF2EA66187714F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5D43D78881BD40F1826237CD7C34967F">
    <w:name w:val="5D43D78881BD40F1826237CD7C34967F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3E791F87242C440A91708F1792924247">
    <w:name w:val="3E791F87242C440A91708F1792924247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47425A3CA1C489C886561CF39F81DF8">
    <w:name w:val="147425A3CA1C489C886561CF39F81DF8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EAEA59FEB8494EF88D5B08682F0084A2">
    <w:name w:val="EAEA59FEB8494EF88D5B08682F0084A2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DF13E67C2B954FC3B5F2BBBD13FDEE0B">
    <w:name w:val="DF13E67C2B954FC3B5F2BBBD13FDEE0B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FAB771E8C0284F0DA0F2DB5D942D8A23">
    <w:name w:val="FAB771E8C0284F0DA0F2DB5D942D8A23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0F5E8D965FE24938A7F094C7AC918728">
    <w:name w:val="0F5E8D965FE24938A7F094C7AC918728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3D2976E8D514029838CF0C0C29C2506">
    <w:name w:val="43D2976E8D514029838CF0C0C29C2506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B9569A8AAE342F48710E5BC1C424A73">
    <w:name w:val="4B9569A8AAE342F48710E5BC1C424A73"/>
    <w:rsid w:val="00F56A0A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kern w:val="0"/>
      <w:sz w:val="18"/>
      <w:szCs w:val="18"/>
      <w:lang w:eastAsia="ja-JP"/>
    </w:rPr>
  </w:style>
  <w:style w:type="paragraph" w:customStyle="1" w:styleId="8BA7F6A29A22485DBD143AC58CEA0884">
    <w:name w:val="8BA7F6A29A22485DBD143AC58CEA0884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59425A6561448F280FD49AC498E8FB3">
    <w:name w:val="459425A6561448F280FD49AC498E8FB3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D3131F6A196D4422851E3C6A7EE5AEEC">
    <w:name w:val="D3131F6A196D4422851E3C6A7EE5AEEC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0259648D4AE448FB8C9EDEEC8648B165">
    <w:name w:val="0259648D4AE448FB8C9EDEEC8648B165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39955F89FDB14FD88D75C71FCBAFA4CC">
    <w:name w:val="39955F89FDB14FD88D75C71FCBAFA4CC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4A7A3191FD24682BAE6544FD2DD9C6B">
    <w:name w:val="C4A7A3191FD24682BAE6544FD2DD9C6B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8ACC003D7810453D9A435CA3DB238179">
    <w:name w:val="8ACC003D7810453D9A435CA3DB238179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08C5EDF28EA4DA1AAE079D7144B7290">
    <w:name w:val="608C5EDF28EA4DA1AAE079D7144B7290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26A36E61A0D249618375A65692BED6CE">
    <w:name w:val="26A36E61A0D249618375A65692BED6CE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ABFC4ABC7EE04C35A7B16DD1A31D2F04">
    <w:name w:val="ABFC4ABC7EE04C35A7B16DD1A31D2F04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CA5FC4E440E4BD689C52AF17F43076D">
    <w:name w:val="CCA5FC4E440E4BD689C52AF17F43076D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AB6F90538EC848929908908447EB79C71">
    <w:name w:val="AB6F90538EC848929908908447EB79C7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46A23534BA54FA7A9E984E80060B6621">
    <w:name w:val="146A23534BA54FA7A9E984E80060B662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2C055D2B51940A4B00D49E74B7977DB1">
    <w:name w:val="C2C055D2B51940A4B00D49E74B7977DB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6937706F75449E084F475493955CCDD1">
    <w:name w:val="66937706F75449E084F475493955CCDD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3B6368F0C554CB4967E160389C3FDCD2">
    <w:name w:val="43B6368F0C554CB4967E160389C3FDCD2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F9AC9DD37134BB5860EF74D81F092941">
    <w:name w:val="6F9AC9DD37134BB5860EF74D81F09294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06404F5B6994F5EACEF2EA66187714F1">
    <w:name w:val="106404F5B6994F5EACEF2EA66187714F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5D43D78881BD40F1826237CD7C34967F1">
    <w:name w:val="5D43D78881BD40F1826237CD7C34967F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3E791F87242C440A91708F17929242471">
    <w:name w:val="3E791F87242C440A91708F1792924247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47425A3CA1C489C886561CF39F81DF81">
    <w:name w:val="147425A3CA1C489C886561CF39F81DF8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EAEA59FEB8494EF88D5B08682F0084A21">
    <w:name w:val="EAEA59FEB8494EF88D5B08682F0084A2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DF13E67C2B954FC3B5F2BBBD13FDEE0B1">
    <w:name w:val="DF13E67C2B954FC3B5F2BBBD13FDEE0B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FAB771E8C0284F0DA0F2DB5D942D8A231">
    <w:name w:val="FAB771E8C0284F0DA0F2DB5D942D8A23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0F5E8D965FE24938A7F094C7AC9187281">
    <w:name w:val="0F5E8D965FE24938A7F094C7AC918728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3D2976E8D514029838CF0C0C29C25061">
    <w:name w:val="43D2976E8D514029838CF0C0C29C2506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B9569A8AAE342F48710E5BC1C424A731">
    <w:name w:val="4B9569A8AAE342F48710E5BC1C424A731"/>
    <w:rsid w:val="00F56A0A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kern w:val="0"/>
      <w:sz w:val="18"/>
      <w:szCs w:val="18"/>
      <w:lang w:eastAsia="ja-JP"/>
    </w:rPr>
  </w:style>
  <w:style w:type="paragraph" w:customStyle="1" w:styleId="8BA7F6A29A22485DBD143AC58CEA08841">
    <w:name w:val="8BA7F6A29A22485DBD143AC58CEA0884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59425A6561448F280FD49AC498E8FB31">
    <w:name w:val="459425A6561448F280FD49AC498E8FB3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D3131F6A196D4422851E3C6A7EE5AEEC1">
    <w:name w:val="D3131F6A196D4422851E3C6A7EE5AEEC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0259648D4AE448FB8C9EDEEC8648B1651">
    <w:name w:val="0259648D4AE448FB8C9EDEEC8648B165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39955F89FDB14FD88D75C71FCBAFA4CC1">
    <w:name w:val="39955F89FDB14FD88D75C71FCBAFA4CC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4A7A3191FD24682BAE6544FD2DD9C6B1">
    <w:name w:val="C4A7A3191FD24682BAE6544FD2DD9C6B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8ACC003D7810453D9A435CA3DB2381791">
    <w:name w:val="8ACC003D7810453D9A435CA3DB238179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08C5EDF28EA4DA1AAE079D7144B72901">
    <w:name w:val="608C5EDF28EA4DA1AAE079D7144B7290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26A36E61A0D249618375A65692BED6CE1">
    <w:name w:val="26A36E61A0D249618375A65692BED6CE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ABFC4ABC7EE04C35A7B16DD1A31D2F041">
    <w:name w:val="ABFC4ABC7EE04C35A7B16DD1A31D2F04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CA5FC4E440E4BD689C52AF17F43076D1">
    <w:name w:val="CCA5FC4E440E4BD689C52AF17F43076D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660B2A0E5F442D191D7216170505B6B">
    <w:name w:val="C660B2A0E5F442D191D7216170505B6B"/>
    <w:rsid w:val="002A7461"/>
    <w:pPr>
      <w:widowControl w:val="0"/>
    </w:pPr>
  </w:style>
  <w:style w:type="paragraph" w:customStyle="1" w:styleId="8B8BFDB2628245B7B314C6393F0568EF">
    <w:name w:val="8B8BFDB2628245B7B314C6393F0568EF"/>
    <w:rsid w:val="002A7461"/>
    <w:pPr>
      <w:widowControl w:val="0"/>
    </w:pPr>
  </w:style>
  <w:style w:type="paragraph" w:customStyle="1" w:styleId="92C53D1D84EE4B46A2FA41EDB8E897C0">
    <w:name w:val="92C53D1D84EE4B46A2FA41EDB8E897C0"/>
    <w:rsid w:val="002A7461"/>
    <w:pPr>
      <w:widowControl w:val="0"/>
    </w:pPr>
  </w:style>
  <w:style w:type="paragraph" w:customStyle="1" w:styleId="FDD821F1EA26441C991BF6AB2631E929">
    <w:name w:val="FDD821F1EA26441C991BF6AB2631E929"/>
    <w:rsid w:val="002A746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5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Cherry</dc:creator>
  <cp:keywords/>
  <cp:lastModifiedBy>Alice Ip</cp:lastModifiedBy>
  <cp:revision>8</cp:revision>
  <cp:lastPrinted>2018-03-21T09:52:00Z</cp:lastPrinted>
  <dcterms:created xsi:type="dcterms:W3CDTF">2019-03-11T01:58:00Z</dcterms:created>
  <dcterms:modified xsi:type="dcterms:W3CDTF">2019-03-13T02:44:00Z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